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90" w:rsidRDefault="00494CF2" w:rsidP="001472A9">
      <w:pPr>
        <w:rPr>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20B46" w:rsidRPr="00B20B46" w:rsidRDefault="00494CF2" w:rsidP="001472A9">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94CF2" w:rsidRPr="00B20B46" w:rsidRDefault="007B2A02" w:rsidP="007B2A02">
      <w:pPr>
        <w:ind w:left="6480"/>
      </w:pPr>
      <w:r>
        <w:t>2</w:t>
      </w:r>
      <w:r w:rsidR="00016C9D">
        <w:t>7</w:t>
      </w:r>
      <w:r w:rsidR="00B20B46" w:rsidRPr="00B20B46">
        <w:t xml:space="preserve"> </w:t>
      </w:r>
      <w:r w:rsidR="00016C9D">
        <w:t>April</w:t>
      </w:r>
      <w:r>
        <w:t xml:space="preserve"> </w:t>
      </w:r>
      <w:r w:rsidR="00B20B46" w:rsidRPr="00B20B46">
        <w:t>201</w:t>
      </w:r>
      <w:r w:rsidR="00016C9D">
        <w:t>8</w:t>
      </w:r>
    </w:p>
    <w:p w:rsidR="00933371" w:rsidRDefault="00933371" w:rsidP="001472A9">
      <w:pPr>
        <w:rPr>
          <w:sz w:val="20"/>
          <w:szCs w:val="20"/>
        </w:rPr>
      </w:pPr>
    </w:p>
    <w:p w:rsidR="00933371" w:rsidRDefault="00933371" w:rsidP="001472A9">
      <w:pPr>
        <w:rPr>
          <w:sz w:val="20"/>
          <w:szCs w:val="20"/>
        </w:rPr>
      </w:pPr>
    </w:p>
    <w:p w:rsidR="00B20B46" w:rsidRDefault="00B20B46" w:rsidP="00A06A0D">
      <w:pPr>
        <w:rPr>
          <w:b/>
        </w:rPr>
      </w:pPr>
      <w:r w:rsidRPr="00B20B46">
        <w:rPr>
          <w:b/>
        </w:rPr>
        <w:t>Communique</w:t>
      </w:r>
    </w:p>
    <w:p w:rsidR="006718D6" w:rsidRDefault="006718D6" w:rsidP="00A06A0D">
      <w:pPr>
        <w:rPr>
          <w:b/>
        </w:rPr>
      </w:pPr>
    </w:p>
    <w:p w:rsidR="00B20B46" w:rsidRDefault="00B20B46" w:rsidP="00A06A0D">
      <w:pPr>
        <w:rPr>
          <w:b/>
        </w:rPr>
      </w:pPr>
    </w:p>
    <w:p w:rsidR="00C57ED4" w:rsidRDefault="00F57761" w:rsidP="00D65D7F">
      <w:r>
        <w:t xml:space="preserve">The </w:t>
      </w:r>
      <w:r w:rsidR="00016C9D">
        <w:t xml:space="preserve">first formal meeting of the </w:t>
      </w:r>
      <w:r w:rsidR="00B20B46">
        <w:t xml:space="preserve">Disability Council </w:t>
      </w:r>
      <w:r w:rsidR="00016C9D">
        <w:t xml:space="preserve">NSW for 2018 was held </w:t>
      </w:r>
      <w:r w:rsidR="00870722">
        <w:t xml:space="preserve">at </w:t>
      </w:r>
      <w:r w:rsidR="00B20B46">
        <w:t>Parliament House.</w:t>
      </w:r>
    </w:p>
    <w:p w:rsidR="00C57ED4" w:rsidRDefault="00C57ED4" w:rsidP="00A06A0D"/>
    <w:p w:rsidR="005D79E6" w:rsidRDefault="005D79E6" w:rsidP="00A06A0D">
      <w:r>
        <w:t>The Council formally endorsed their 2018 Annual Plan and undertook detailed planning for their four key priorities:</w:t>
      </w:r>
    </w:p>
    <w:p w:rsidR="005D79E6" w:rsidRDefault="005D79E6" w:rsidP="00A06A0D"/>
    <w:p w:rsidR="005D79E6" w:rsidRDefault="005D79E6" w:rsidP="005D79E6">
      <w:pPr>
        <w:pStyle w:val="ListParagraph"/>
        <w:numPr>
          <w:ilvl w:val="0"/>
          <w:numId w:val="11"/>
        </w:numPr>
      </w:pPr>
      <w:r>
        <w:t>Disability Inclusion Action Planning</w:t>
      </w:r>
    </w:p>
    <w:p w:rsidR="00341506" w:rsidRDefault="005D79E6" w:rsidP="005D79E6">
      <w:pPr>
        <w:pStyle w:val="ListParagraph"/>
        <w:numPr>
          <w:ilvl w:val="0"/>
          <w:numId w:val="11"/>
        </w:numPr>
      </w:pPr>
      <w:r>
        <w:t>Disability Inclusion Plan and Act Review</w:t>
      </w:r>
    </w:p>
    <w:p w:rsidR="005D79E6" w:rsidRDefault="005D79E6" w:rsidP="005D79E6">
      <w:pPr>
        <w:pStyle w:val="ListParagraph"/>
        <w:numPr>
          <w:ilvl w:val="0"/>
          <w:numId w:val="11"/>
        </w:numPr>
      </w:pPr>
      <w:r>
        <w:t>Community awareness in partnership with the private sector</w:t>
      </w:r>
    </w:p>
    <w:p w:rsidR="005D79E6" w:rsidRPr="00341506" w:rsidRDefault="005D79E6" w:rsidP="005D79E6">
      <w:pPr>
        <w:pStyle w:val="ListParagraph"/>
        <w:numPr>
          <w:ilvl w:val="0"/>
          <w:numId w:val="11"/>
        </w:numPr>
      </w:pPr>
      <w:r>
        <w:t>NDIS safeguards and adequacy</w:t>
      </w:r>
    </w:p>
    <w:p w:rsidR="00763995" w:rsidRPr="00763995" w:rsidRDefault="00763995" w:rsidP="00763995">
      <w:pPr>
        <w:pStyle w:val="ListParagraph"/>
        <w:rPr>
          <w:bCs/>
        </w:rPr>
      </w:pPr>
    </w:p>
    <w:p w:rsidR="00D65D7F" w:rsidRDefault="00763995" w:rsidP="00D65D7F">
      <w:r>
        <w:t xml:space="preserve">The Council welcomed Anne Gripper, Executive Director, </w:t>
      </w:r>
      <w:r w:rsidRPr="00763995">
        <w:rPr>
          <w:bCs/>
        </w:rPr>
        <w:t>Office of Sport</w:t>
      </w:r>
      <w:r>
        <w:t xml:space="preserve"> who provided Council with an overview of the process for development of their </w:t>
      </w:r>
      <w:r w:rsidRPr="00763995">
        <w:rPr>
          <w:i/>
        </w:rPr>
        <w:t>Regional</w:t>
      </w:r>
      <w:r>
        <w:t xml:space="preserve"> </w:t>
      </w:r>
      <w:r w:rsidRPr="00763995">
        <w:rPr>
          <w:i/>
        </w:rPr>
        <w:t>Sport and Active Recreation Plans</w:t>
      </w:r>
      <w:r>
        <w:t xml:space="preserve">. </w:t>
      </w:r>
      <w:r w:rsidRPr="00AF54F7">
        <w:t>The Council provided feedback on a number of areas including</w:t>
      </w:r>
      <w:r w:rsidR="00444045">
        <w:t>:</w:t>
      </w:r>
      <w:r w:rsidRPr="00AF54F7">
        <w:t xml:space="preserve"> the</w:t>
      </w:r>
      <w:r>
        <w:t xml:space="preserve"> </w:t>
      </w:r>
      <w:r w:rsidR="00A7221B">
        <w:t xml:space="preserve">integration of disability within </w:t>
      </w:r>
      <w:r w:rsidR="00444045">
        <w:t xml:space="preserve">the plans; </w:t>
      </w:r>
      <w:r w:rsidR="00A7221B">
        <w:t xml:space="preserve">the </w:t>
      </w:r>
      <w:r>
        <w:t>need to plan collaboratively with local councils</w:t>
      </w:r>
      <w:r w:rsidR="00444045">
        <w:t>;</w:t>
      </w:r>
      <w:r>
        <w:t xml:space="preserve"> the importance of capital funding to support improved accessibility</w:t>
      </w:r>
      <w:r w:rsidR="00444045">
        <w:t>;</w:t>
      </w:r>
      <w:r>
        <w:t xml:space="preserve"> improved collaboration with National Parks on accessible walking trails and the possibility of waiving entrance fees for disability parking permit holders</w:t>
      </w:r>
      <w:r w:rsidR="00444045">
        <w:t xml:space="preserve">; </w:t>
      </w:r>
      <w:r>
        <w:t>volunteer recognition and incentives</w:t>
      </w:r>
      <w:r w:rsidR="00444045">
        <w:t>;</w:t>
      </w:r>
      <w:r>
        <w:t xml:space="preserve"> governance</w:t>
      </w:r>
      <w:r w:rsidR="00444045">
        <w:t>;</w:t>
      </w:r>
      <w:r w:rsidR="00B0141D">
        <w:t xml:space="preserve"> the expanded use of public school facilities</w:t>
      </w:r>
      <w:r w:rsidR="00444045">
        <w:t xml:space="preserve"> for recreational sport;</w:t>
      </w:r>
      <w:r w:rsidR="00D16EE5">
        <w:t xml:space="preserve"> and the need to engage with Transport</w:t>
      </w:r>
      <w:r w:rsidR="00444045">
        <w:t xml:space="preserve"> for improved access to venues for people with disabilities</w:t>
      </w:r>
      <w:r w:rsidR="00D16EE5">
        <w:t>.</w:t>
      </w:r>
      <w:r w:rsidR="009B22CD">
        <w:t xml:space="preserve"> The Council commended the Office of Sport for the inclusiveness of the regional p</w:t>
      </w:r>
      <w:r w:rsidR="00FB29E1">
        <w:t>l</w:t>
      </w:r>
      <w:r w:rsidR="009B22CD">
        <w:t>ans and t</w:t>
      </w:r>
      <w:r w:rsidR="00FB29E1">
        <w:t>h</w:t>
      </w:r>
      <w:r w:rsidR="009B22CD">
        <w:t>e way in which they inte</w:t>
      </w:r>
      <w:r w:rsidR="00FB29E1">
        <w:t>g</w:t>
      </w:r>
      <w:r w:rsidR="009B22CD">
        <w:t>rate all community members.</w:t>
      </w:r>
    </w:p>
    <w:p w:rsidR="00D65D7F" w:rsidRDefault="00D65D7F" w:rsidP="00D65D7F"/>
    <w:p w:rsidR="00D65D7F" w:rsidRDefault="00D65D7F" w:rsidP="00D65D7F">
      <w:r>
        <w:t>The Minister addressed the meeting and took the opportunity to congratulate the Council on their achievements over the past 12 months, welcome five new Council members and to discuss priorities for 2018.</w:t>
      </w:r>
    </w:p>
    <w:p w:rsidR="00A7221B" w:rsidRDefault="00A7221B" w:rsidP="00763995"/>
    <w:p w:rsidR="00C73298" w:rsidRDefault="00A7221B" w:rsidP="00181813">
      <w:r>
        <w:t>Deputy Chair Eileen Baldry informed Council of a bequest to Council from the estate of the late Ms Dorothy Hansen.</w:t>
      </w:r>
      <w:r w:rsidR="007A6D31">
        <w:t xml:space="preserve"> The Minister and Council </w:t>
      </w:r>
      <w:r w:rsidR="00181813">
        <w:t xml:space="preserve">expressed </w:t>
      </w:r>
      <w:r w:rsidR="00C06974">
        <w:t xml:space="preserve">their appreciation and </w:t>
      </w:r>
      <w:r w:rsidR="007A6D31">
        <w:t>acknowledged the generosity of Ms Hansen’</w:t>
      </w:r>
      <w:r w:rsidR="00D65D7F">
        <w:t>s bequest.</w:t>
      </w:r>
    </w:p>
    <w:p w:rsidR="00AF471C" w:rsidRDefault="00AF471C" w:rsidP="00F510AD">
      <w:pPr>
        <w:rPr>
          <w:bCs/>
        </w:rPr>
      </w:pPr>
    </w:p>
    <w:p w:rsidR="00181813" w:rsidRDefault="00AF471C" w:rsidP="00181813">
      <w:r>
        <w:rPr>
          <w:bCs/>
        </w:rPr>
        <w:t>The Council was briefed on the transition of the NSW Companion Card to the Department of Family and Community Services.</w:t>
      </w:r>
      <w:r w:rsidR="00A919F2">
        <w:rPr>
          <w:bCs/>
        </w:rPr>
        <w:t xml:space="preserve"> Council provided feedback on a </w:t>
      </w:r>
      <w:r w:rsidR="00A919F2">
        <w:rPr>
          <w:bCs/>
        </w:rPr>
        <w:lastRenderedPageBreak/>
        <w:t xml:space="preserve">number of issues, including the </w:t>
      </w:r>
      <w:r w:rsidR="00181813">
        <w:rPr>
          <w:bCs/>
        </w:rPr>
        <w:t>recommendation</w:t>
      </w:r>
      <w:r w:rsidR="00A919F2">
        <w:rPr>
          <w:bCs/>
        </w:rPr>
        <w:t xml:space="preserve"> that training be provided for businesses which support the Companion Card.</w:t>
      </w:r>
      <w:r w:rsidR="00181813" w:rsidRPr="00181813">
        <w:t xml:space="preserve"> </w:t>
      </w:r>
    </w:p>
    <w:p w:rsidR="00181813" w:rsidRDefault="00181813" w:rsidP="00181813"/>
    <w:p w:rsidR="00181813" w:rsidRDefault="00181813" w:rsidP="00181813">
      <w:r>
        <w:rPr>
          <w:bCs/>
        </w:rPr>
        <w:t xml:space="preserve">The Secretary, Department of Family and Community Services addressed the meeting. He noted the key role of Council as the voice of people with disability for the Minister and the department.  The Secretary acknowledged the alignment of Council’s key priorities for 2018 with the outcomes that the Department of Family and Community Services is seeking through its </w:t>
      </w:r>
      <w:r w:rsidRPr="00AF471C">
        <w:rPr>
          <w:bCs/>
          <w:i/>
        </w:rPr>
        <w:t>Strategic Plan 2017 – 2021</w:t>
      </w:r>
      <w:r>
        <w:rPr>
          <w:bCs/>
        </w:rPr>
        <w:t xml:space="preserve"> and reflected on the </w:t>
      </w:r>
      <w:r w:rsidR="008657C7">
        <w:rPr>
          <w:bCs/>
        </w:rPr>
        <w:t xml:space="preserve">implications for the </w:t>
      </w:r>
      <w:r w:rsidR="00FD4337">
        <w:rPr>
          <w:bCs/>
        </w:rPr>
        <w:t xml:space="preserve">Council and the </w:t>
      </w:r>
      <w:r w:rsidR="008657C7">
        <w:rPr>
          <w:bCs/>
        </w:rPr>
        <w:t xml:space="preserve">department </w:t>
      </w:r>
      <w:r>
        <w:rPr>
          <w:bCs/>
        </w:rPr>
        <w:t>of the transition of disability services to the Commonwealth.</w:t>
      </w:r>
      <w:r w:rsidR="009B22CD">
        <w:t xml:space="preserve"> The </w:t>
      </w:r>
      <w:r w:rsidR="00FB29E1">
        <w:t xml:space="preserve">Council had discussions with the </w:t>
      </w:r>
      <w:r w:rsidR="009B22CD">
        <w:t xml:space="preserve">Secretary </w:t>
      </w:r>
      <w:r w:rsidR="00FB29E1">
        <w:t>about</w:t>
      </w:r>
      <w:r w:rsidR="009B22CD">
        <w:t xml:space="preserve"> anticipated improvements in the NDIS portal and the development of their processes.</w:t>
      </w:r>
    </w:p>
    <w:p w:rsidR="0043125F" w:rsidRPr="00DB2D8E" w:rsidRDefault="0043125F" w:rsidP="00A06A0D"/>
    <w:p w:rsidR="00DB2D8E" w:rsidRPr="00DB2D8E" w:rsidRDefault="00733574" w:rsidP="00DB2D8E">
      <w:pPr>
        <w:rPr>
          <w:bCs/>
        </w:rPr>
      </w:pPr>
      <w:r>
        <w:rPr>
          <w:bCs/>
        </w:rPr>
        <w:t>The next me</w:t>
      </w:r>
      <w:r w:rsidR="00870722">
        <w:rPr>
          <w:bCs/>
        </w:rPr>
        <w:t>eting will take place in</w:t>
      </w:r>
      <w:r w:rsidR="00C237D2">
        <w:rPr>
          <w:bCs/>
        </w:rPr>
        <w:t xml:space="preserve"> </w:t>
      </w:r>
      <w:r w:rsidR="00786D76">
        <w:rPr>
          <w:bCs/>
        </w:rPr>
        <w:t xml:space="preserve">June </w:t>
      </w:r>
      <w:r w:rsidR="00D23B33">
        <w:rPr>
          <w:bCs/>
        </w:rPr>
        <w:t>2018</w:t>
      </w:r>
      <w:r>
        <w:rPr>
          <w:bCs/>
        </w:rPr>
        <w:t>.</w:t>
      </w:r>
    </w:p>
    <w:p w:rsidR="0043125F" w:rsidRDefault="0043125F" w:rsidP="00A06A0D"/>
    <w:p w:rsidR="00A06A0D" w:rsidRPr="007D1CF0" w:rsidRDefault="00A06A0D" w:rsidP="00A06A0D"/>
    <w:p w:rsidR="00A06A0D" w:rsidRPr="00933371" w:rsidRDefault="00933371" w:rsidP="00A06A0D">
      <w:pPr>
        <w:rPr>
          <w:b/>
        </w:rPr>
      </w:pPr>
      <w:r w:rsidRPr="00933371">
        <w:rPr>
          <w:b/>
        </w:rPr>
        <w:t>Mark Tonga</w:t>
      </w:r>
    </w:p>
    <w:p w:rsidR="00A06A0D" w:rsidRPr="00933371" w:rsidRDefault="00A06A0D" w:rsidP="00A06A0D">
      <w:pPr>
        <w:rPr>
          <w:b/>
        </w:rPr>
      </w:pPr>
      <w:r w:rsidRPr="00933371">
        <w:rPr>
          <w:b/>
        </w:rPr>
        <w:t>Chair</w:t>
      </w:r>
      <w:r w:rsidR="00933371" w:rsidRPr="00933371">
        <w:rPr>
          <w:b/>
        </w:rPr>
        <w:t>,</w:t>
      </w:r>
      <w:r w:rsidRPr="00933371">
        <w:rPr>
          <w:b/>
        </w:rPr>
        <w:t xml:space="preserve"> Disability Council NSW</w:t>
      </w:r>
    </w:p>
    <w:p w:rsidR="00933371" w:rsidRDefault="00933371" w:rsidP="00A06A0D"/>
    <w:sectPr w:rsidR="00933371" w:rsidSect="00C64390">
      <w:headerReference w:type="first" r:id="rId9"/>
      <w:footerReference w:type="first" r:id="rId10"/>
      <w:pgSz w:w="11906" w:h="16838"/>
      <w:pgMar w:top="1440" w:right="1588" w:bottom="1258" w:left="1247"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59" w:rsidRDefault="008B2859">
      <w:r>
        <w:separator/>
      </w:r>
    </w:p>
  </w:endnote>
  <w:endnote w:type="continuationSeparator" w:id="0">
    <w:p w:rsidR="008B2859" w:rsidRDefault="008B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8B" w:rsidRDefault="00641A8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p>
  <w:p w:rsidR="00641A8B" w:rsidRPr="00713C72" w:rsidRDefault="009C37FE"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rPr>
    </w:pPr>
    <w:r w:rsidRPr="009C37FE">
      <w:rPr>
        <w:b/>
        <w:color w:val="FFFFFF"/>
      </w:rPr>
      <w:t xml:space="preserve">Locked Bag 4028 ASHFIELD NSW 2131 </w:t>
    </w:r>
    <w:r w:rsidR="00641A8B" w:rsidRPr="00713C72">
      <w:rPr>
        <w:b/>
        <w:color w:val="FFFFFF"/>
      </w:rPr>
      <w:t xml:space="preserve">(02) </w:t>
    </w:r>
    <w:r w:rsidR="00027910">
      <w:rPr>
        <w:b/>
        <w:color w:val="FFFFFF"/>
      </w:rPr>
      <w:t>8879 91</w:t>
    </w:r>
    <w:r w:rsidR="00AF471C">
      <w:rPr>
        <w:b/>
        <w:color w:val="FFFFFF"/>
      </w:rPr>
      <w:t>75</w:t>
    </w:r>
    <w:r w:rsidR="00641A8B" w:rsidRPr="00713C72">
      <w:rPr>
        <w:b/>
        <w:color w:val="FFFFFF"/>
      </w:rPr>
      <w:t xml:space="preserve">  </w:t>
    </w:r>
  </w:p>
  <w:p w:rsidR="00641A8B" w:rsidRPr="00713C72" w:rsidRDefault="00641A8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color w:val="FFFFFF"/>
        <w:sz w:val="23"/>
        <w:szCs w:val="23"/>
      </w:rPr>
    </w:pPr>
    <w:r w:rsidRPr="00713C72">
      <w:rPr>
        <w:color w:val="FFFFFF"/>
        <w:sz w:val="23"/>
        <w:szCs w:val="23"/>
      </w:rPr>
      <w:t>www.disabilitycouncil.nsw.gov.au</w:t>
    </w:r>
    <w:r w:rsidR="00713C72">
      <w:rPr>
        <w:color w:val="FFFFFF"/>
        <w:sz w:val="23"/>
        <w:szCs w:val="23"/>
      </w:rPr>
      <w:t xml:space="preserve"> </w:t>
    </w:r>
    <w:r w:rsidR="00713C72" w:rsidRPr="00713C72">
      <w:rPr>
        <w:color w:val="FFFFFF"/>
        <w:sz w:val="23"/>
        <w:szCs w:val="23"/>
      </w:rPr>
      <w:t xml:space="preserve"> </w:t>
    </w:r>
    <w:r w:rsidR="00713C72">
      <w:rPr>
        <w:color w:val="FFFFFF"/>
        <w:sz w:val="23"/>
        <w:szCs w:val="23"/>
      </w:rPr>
      <w:t xml:space="preserve"> </w:t>
    </w:r>
    <w:r w:rsidRPr="00713C72">
      <w:rPr>
        <w:color w:val="FFFFFF"/>
        <w:sz w:val="23"/>
        <w:szCs w:val="23"/>
      </w:rPr>
      <w:t>disabilitycouncil@facs.nsw.gov.au</w:t>
    </w:r>
  </w:p>
  <w:p w:rsidR="00641A8B" w:rsidRDefault="00641A8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p>
  <w:p w:rsidR="00641A8B" w:rsidRDefault="00641A8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p>
  <w:p w:rsidR="00641A8B" w:rsidRDefault="0064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59" w:rsidRDefault="008B2859">
      <w:r>
        <w:separator/>
      </w:r>
    </w:p>
  </w:footnote>
  <w:footnote w:type="continuationSeparator" w:id="0">
    <w:p w:rsidR="008B2859" w:rsidRDefault="008B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8B" w:rsidRDefault="00933371" w:rsidP="001A7419">
    <w:pPr>
      <w:pStyle w:val="Header"/>
      <w:ind w:left="-540"/>
    </w:pPr>
    <w:r>
      <w:rPr>
        <w:noProof/>
      </w:rPr>
      <w:drawing>
        <wp:inline distT="0" distB="0" distL="0" distR="0">
          <wp:extent cx="6705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9"/>
  </w:num>
  <w:num w:numId="6">
    <w:abstractNumId w:val="2"/>
  </w:num>
  <w:num w:numId="7">
    <w:abstractNumId w:val="1"/>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71"/>
    <w:rsid w:val="0000134E"/>
    <w:rsid w:val="0000252D"/>
    <w:rsid w:val="000041B6"/>
    <w:rsid w:val="0000475B"/>
    <w:rsid w:val="0000544A"/>
    <w:rsid w:val="000056EC"/>
    <w:rsid w:val="0001098A"/>
    <w:rsid w:val="000111C7"/>
    <w:rsid w:val="00012F64"/>
    <w:rsid w:val="0001338F"/>
    <w:rsid w:val="00016C9D"/>
    <w:rsid w:val="000213ED"/>
    <w:rsid w:val="0002366B"/>
    <w:rsid w:val="00024D38"/>
    <w:rsid w:val="00026FCC"/>
    <w:rsid w:val="00027363"/>
    <w:rsid w:val="00027910"/>
    <w:rsid w:val="00033028"/>
    <w:rsid w:val="00034808"/>
    <w:rsid w:val="00035334"/>
    <w:rsid w:val="00041E83"/>
    <w:rsid w:val="000457E0"/>
    <w:rsid w:val="000469E9"/>
    <w:rsid w:val="0005761E"/>
    <w:rsid w:val="000630B1"/>
    <w:rsid w:val="000670E0"/>
    <w:rsid w:val="00067DF6"/>
    <w:rsid w:val="000770B1"/>
    <w:rsid w:val="000804F9"/>
    <w:rsid w:val="00081747"/>
    <w:rsid w:val="00081B6F"/>
    <w:rsid w:val="00081CBC"/>
    <w:rsid w:val="00082D21"/>
    <w:rsid w:val="00086987"/>
    <w:rsid w:val="00087DFC"/>
    <w:rsid w:val="000930E3"/>
    <w:rsid w:val="00093722"/>
    <w:rsid w:val="000944BF"/>
    <w:rsid w:val="00096657"/>
    <w:rsid w:val="000A1C8C"/>
    <w:rsid w:val="000A21DD"/>
    <w:rsid w:val="000A2E28"/>
    <w:rsid w:val="000A489A"/>
    <w:rsid w:val="000B0C75"/>
    <w:rsid w:val="000B1FF3"/>
    <w:rsid w:val="000B449F"/>
    <w:rsid w:val="000B59B3"/>
    <w:rsid w:val="000C338F"/>
    <w:rsid w:val="000C59B3"/>
    <w:rsid w:val="000C651A"/>
    <w:rsid w:val="000D065B"/>
    <w:rsid w:val="000D07E0"/>
    <w:rsid w:val="000D255E"/>
    <w:rsid w:val="000D2A57"/>
    <w:rsid w:val="000D3D6D"/>
    <w:rsid w:val="000D5209"/>
    <w:rsid w:val="000D7A5D"/>
    <w:rsid w:val="000E03B4"/>
    <w:rsid w:val="000E081D"/>
    <w:rsid w:val="000E1D80"/>
    <w:rsid w:val="000E5241"/>
    <w:rsid w:val="000E6EDA"/>
    <w:rsid w:val="000F22DB"/>
    <w:rsid w:val="000F3410"/>
    <w:rsid w:val="00100576"/>
    <w:rsid w:val="00105D12"/>
    <w:rsid w:val="00106E8E"/>
    <w:rsid w:val="00110E1D"/>
    <w:rsid w:val="001127A6"/>
    <w:rsid w:val="001129C4"/>
    <w:rsid w:val="00116417"/>
    <w:rsid w:val="00121DC9"/>
    <w:rsid w:val="00123992"/>
    <w:rsid w:val="00130345"/>
    <w:rsid w:val="00133C4B"/>
    <w:rsid w:val="00135F04"/>
    <w:rsid w:val="00136607"/>
    <w:rsid w:val="00144BBE"/>
    <w:rsid w:val="001472A9"/>
    <w:rsid w:val="00152CC0"/>
    <w:rsid w:val="001576B5"/>
    <w:rsid w:val="001620F9"/>
    <w:rsid w:val="00162F27"/>
    <w:rsid w:val="00166765"/>
    <w:rsid w:val="00167549"/>
    <w:rsid w:val="001754E2"/>
    <w:rsid w:val="00175EEF"/>
    <w:rsid w:val="001764CD"/>
    <w:rsid w:val="001800E2"/>
    <w:rsid w:val="00180102"/>
    <w:rsid w:val="00181813"/>
    <w:rsid w:val="0018592E"/>
    <w:rsid w:val="001913B9"/>
    <w:rsid w:val="001914CB"/>
    <w:rsid w:val="0019233C"/>
    <w:rsid w:val="001969B7"/>
    <w:rsid w:val="00196D10"/>
    <w:rsid w:val="001A1A8D"/>
    <w:rsid w:val="001A7419"/>
    <w:rsid w:val="001B1D78"/>
    <w:rsid w:val="001B51CD"/>
    <w:rsid w:val="001B70BB"/>
    <w:rsid w:val="001C48E3"/>
    <w:rsid w:val="001C62B0"/>
    <w:rsid w:val="001C735A"/>
    <w:rsid w:val="001D09DF"/>
    <w:rsid w:val="001D2926"/>
    <w:rsid w:val="001D6962"/>
    <w:rsid w:val="001E20FE"/>
    <w:rsid w:val="001E2D07"/>
    <w:rsid w:val="001E4235"/>
    <w:rsid w:val="001E5A62"/>
    <w:rsid w:val="001E67B9"/>
    <w:rsid w:val="001E77F4"/>
    <w:rsid w:val="001E7D43"/>
    <w:rsid w:val="001F0222"/>
    <w:rsid w:val="001F2181"/>
    <w:rsid w:val="001F2E12"/>
    <w:rsid w:val="001F7DFD"/>
    <w:rsid w:val="002009DE"/>
    <w:rsid w:val="00200A99"/>
    <w:rsid w:val="00201359"/>
    <w:rsid w:val="00202094"/>
    <w:rsid w:val="00206A4E"/>
    <w:rsid w:val="002108C9"/>
    <w:rsid w:val="0022491D"/>
    <w:rsid w:val="00225162"/>
    <w:rsid w:val="002271D6"/>
    <w:rsid w:val="00227676"/>
    <w:rsid w:val="002308B1"/>
    <w:rsid w:val="00232DFD"/>
    <w:rsid w:val="002375CC"/>
    <w:rsid w:val="00243853"/>
    <w:rsid w:val="002466B0"/>
    <w:rsid w:val="002471B1"/>
    <w:rsid w:val="002473F3"/>
    <w:rsid w:val="00251F8C"/>
    <w:rsid w:val="0025467F"/>
    <w:rsid w:val="00257753"/>
    <w:rsid w:val="00260C08"/>
    <w:rsid w:val="002626B0"/>
    <w:rsid w:val="0026438F"/>
    <w:rsid w:val="00272614"/>
    <w:rsid w:val="00274013"/>
    <w:rsid w:val="00276BCA"/>
    <w:rsid w:val="00277190"/>
    <w:rsid w:val="002837F9"/>
    <w:rsid w:val="00284C65"/>
    <w:rsid w:val="00285E77"/>
    <w:rsid w:val="00290B98"/>
    <w:rsid w:val="00292B60"/>
    <w:rsid w:val="00293A12"/>
    <w:rsid w:val="002945CC"/>
    <w:rsid w:val="002A05EA"/>
    <w:rsid w:val="002A1BC9"/>
    <w:rsid w:val="002A29C9"/>
    <w:rsid w:val="002A7636"/>
    <w:rsid w:val="002B1008"/>
    <w:rsid w:val="002B2C04"/>
    <w:rsid w:val="002B408F"/>
    <w:rsid w:val="002B4CC5"/>
    <w:rsid w:val="002B4E96"/>
    <w:rsid w:val="002B6FE3"/>
    <w:rsid w:val="002C2CC5"/>
    <w:rsid w:val="002D7045"/>
    <w:rsid w:val="002E1031"/>
    <w:rsid w:val="002E1812"/>
    <w:rsid w:val="002E30B8"/>
    <w:rsid w:val="002E418B"/>
    <w:rsid w:val="002E56D7"/>
    <w:rsid w:val="002F4BE2"/>
    <w:rsid w:val="002F514C"/>
    <w:rsid w:val="0030486C"/>
    <w:rsid w:val="00307EA4"/>
    <w:rsid w:val="00311B9B"/>
    <w:rsid w:val="00313622"/>
    <w:rsid w:val="0031758B"/>
    <w:rsid w:val="00320827"/>
    <w:rsid w:val="003222D8"/>
    <w:rsid w:val="00325533"/>
    <w:rsid w:val="00327183"/>
    <w:rsid w:val="003378E9"/>
    <w:rsid w:val="00341506"/>
    <w:rsid w:val="00344755"/>
    <w:rsid w:val="00344845"/>
    <w:rsid w:val="00344854"/>
    <w:rsid w:val="00346D06"/>
    <w:rsid w:val="00351C69"/>
    <w:rsid w:val="00353674"/>
    <w:rsid w:val="00354F87"/>
    <w:rsid w:val="003617E6"/>
    <w:rsid w:val="00361FA9"/>
    <w:rsid w:val="00367DB4"/>
    <w:rsid w:val="003718E0"/>
    <w:rsid w:val="00372316"/>
    <w:rsid w:val="00373BFD"/>
    <w:rsid w:val="00375998"/>
    <w:rsid w:val="003833AB"/>
    <w:rsid w:val="00385A69"/>
    <w:rsid w:val="00385AC3"/>
    <w:rsid w:val="00387003"/>
    <w:rsid w:val="00387A13"/>
    <w:rsid w:val="00391683"/>
    <w:rsid w:val="00392A36"/>
    <w:rsid w:val="00393715"/>
    <w:rsid w:val="003946D4"/>
    <w:rsid w:val="003972AE"/>
    <w:rsid w:val="003A047A"/>
    <w:rsid w:val="003A1BC5"/>
    <w:rsid w:val="003B02E6"/>
    <w:rsid w:val="003B1DC0"/>
    <w:rsid w:val="003B3E54"/>
    <w:rsid w:val="003B4F67"/>
    <w:rsid w:val="003C0CF6"/>
    <w:rsid w:val="003C2AFD"/>
    <w:rsid w:val="003C307B"/>
    <w:rsid w:val="003D3B31"/>
    <w:rsid w:val="003D57BF"/>
    <w:rsid w:val="003D700F"/>
    <w:rsid w:val="003E01DC"/>
    <w:rsid w:val="003E27E0"/>
    <w:rsid w:val="003E43A9"/>
    <w:rsid w:val="003E6195"/>
    <w:rsid w:val="003E722E"/>
    <w:rsid w:val="003F0C35"/>
    <w:rsid w:val="003F248D"/>
    <w:rsid w:val="003F294C"/>
    <w:rsid w:val="003F4B87"/>
    <w:rsid w:val="003F6135"/>
    <w:rsid w:val="0040077D"/>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7050"/>
    <w:rsid w:val="00440861"/>
    <w:rsid w:val="00442B51"/>
    <w:rsid w:val="00443206"/>
    <w:rsid w:val="00444045"/>
    <w:rsid w:val="00451379"/>
    <w:rsid w:val="00451AAD"/>
    <w:rsid w:val="00451E5D"/>
    <w:rsid w:val="00452DD5"/>
    <w:rsid w:val="004534D8"/>
    <w:rsid w:val="00454287"/>
    <w:rsid w:val="00454C69"/>
    <w:rsid w:val="00455EA8"/>
    <w:rsid w:val="00467A90"/>
    <w:rsid w:val="00470298"/>
    <w:rsid w:val="004703CB"/>
    <w:rsid w:val="0047164A"/>
    <w:rsid w:val="00473A2E"/>
    <w:rsid w:val="004748A8"/>
    <w:rsid w:val="004770D4"/>
    <w:rsid w:val="004831BA"/>
    <w:rsid w:val="00483C77"/>
    <w:rsid w:val="00487E13"/>
    <w:rsid w:val="00494CF2"/>
    <w:rsid w:val="0049666B"/>
    <w:rsid w:val="0049739D"/>
    <w:rsid w:val="00497C8A"/>
    <w:rsid w:val="004A1886"/>
    <w:rsid w:val="004A2393"/>
    <w:rsid w:val="004B1D69"/>
    <w:rsid w:val="004B322A"/>
    <w:rsid w:val="004B5D2B"/>
    <w:rsid w:val="004B7DED"/>
    <w:rsid w:val="004C0FDD"/>
    <w:rsid w:val="004C237E"/>
    <w:rsid w:val="004C28C9"/>
    <w:rsid w:val="004C779C"/>
    <w:rsid w:val="004D26EF"/>
    <w:rsid w:val="004D2C49"/>
    <w:rsid w:val="004D344D"/>
    <w:rsid w:val="004D5359"/>
    <w:rsid w:val="004D5B60"/>
    <w:rsid w:val="004E02F8"/>
    <w:rsid w:val="004E2CAA"/>
    <w:rsid w:val="004E4574"/>
    <w:rsid w:val="004E485F"/>
    <w:rsid w:val="004E566D"/>
    <w:rsid w:val="004E78DC"/>
    <w:rsid w:val="004F0052"/>
    <w:rsid w:val="004F0F31"/>
    <w:rsid w:val="004F24B5"/>
    <w:rsid w:val="004F2AF4"/>
    <w:rsid w:val="004F5A7D"/>
    <w:rsid w:val="004F7830"/>
    <w:rsid w:val="00500661"/>
    <w:rsid w:val="00501202"/>
    <w:rsid w:val="00502BD0"/>
    <w:rsid w:val="00507255"/>
    <w:rsid w:val="005122DB"/>
    <w:rsid w:val="00512373"/>
    <w:rsid w:val="00514016"/>
    <w:rsid w:val="00514422"/>
    <w:rsid w:val="00514C80"/>
    <w:rsid w:val="0052057D"/>
    <w:rsid w:val="00520B27"/>
    <w:rsid w:val="00523946"/>
    <w:rsid w:val="00523B6A"/>
    <w:rsid w:val="005365F0"/>
    <w:rsid w:val="005373D5"/>
    <w:rsid w:val="005418A7"/>
    <w:rsid w:val="005441F2"/>
    <w:rsid w:val="00550106"/>
    <w:rsid w:val="005510DB"/>
    <w:rsid w:val="0055321C"/>
    <w:rsid w:val="00555A88"/>
    <w:rsid w:val="005563BC"/>
    <w:rsid w:val="005566F4"/>
    <w:rsid w:val="0056064C"/>
    <w:rsid w:val="00560BF1"/>
    <w:rsid w:val="00562E38"/>
    <w:rsid w:val="00580BB0"/>
    <w:rsid w:val="00581613"/>
    <w:rsid w:val="00581FE7"/>
    <w:rsid w:val="00585459"/>
    <w:rsid w:val="00586174"/>
    <w:rsid w:val="005861A1"/>
    <w:rsid w:val="00586389"/>
    <w:rsid w:val="00597A6D"/>
    <w:rsid w:val="00597D5D"/>
    <w:rsid w:val="005A31ED"/>
    <w:rsid w:val="005A3AB7"/>
    <w:rsid w:val="005A4247"/>
    <w:rsid w:val="005B262D"/>
    <w:rsid w:val="005B5E4F"/>
    <w:rsid w:val="005C4A3A"/>
    <w:rsid w:val="005C60FC"/>
    <w:rsid w:val="005C666D"/>
    <w:rsid w:val="005D271E"/>
    <w:rsid w:val="005D5F76"/>
    <w:rsid w:val="005D74CD"/>
    <w:rsid w:val="005D79E6"/>
    <w:rsid w:val="005E18E0"/>
    <w:rsid w:val="005E2315"/>
    <w:rsid w:val="005E41F4"/>
    <w:rsid w:val="005F0088"/>
    <w:rsid w:val="005F0B22"/>
    <w:rsid w:val="005F0DEF"/>
    <w:rsid w:val="005F2503"/>
    <w:rsid w:val="005F3DE0"/>
    <w:rsid w:val="005F48BA"/>
    <w:rsid w:val="005F4DAD"/>
    <w:rsid w:val="00602C96"/>
    <w:rsid w:val="00610CA6"/>
    <w:rsid w:val="006139FD"/>
    <w:rsid w:val="00613C0C"/>
    <w:rsid w:val="006165EB"/>
    <w:rsid w:val="006225D7"/>
    <w:rsid w:val="0062515B"/>
    <w:rsid w:val="00627CED"/>
    <w:rsid w:val="00633260"/>
    <w:rsid w:val="006357CC"/>
    <w:rsid w:val="00641A8B"/>
    <w:rsid w:val="00651209"/>
    <w:rsid w:val="00651278"/>
    <w:rsid w:val="006609F0"/>
    <w:rsid w:val="006619AE"/>
    <w:rsid w:val="006627BC"/>
    <w:rsid w:val="006656CE"/>
    <w:rsid w:val="006718D6"/>
    <w:rsid w:val="00672855"/>
    <w:rsid w:val="0067528D"/>
    <w:rsid w:val="00682452"/>
    <w:rsid w:val="006838D0"/>
    <w:rsid w:val="00683DC7"/>
    <w:rsid w:val="00690621"/>
    <w:rsid w:val="00691C65"/>
    <w:rsid w:val="00695ADC"/>
    <w:rsid w:val="00695F80"/>
    <w:rsid w:val="00697749"/>
    <w:rsid w:val="006A0835"/>
    <w:rsid w:val="006A1C52"/>
    <w:rsid w:val="006A736F"/>
    <w:rsid w:val="006A74EC"/>
    <w:rsid w:val="006B5472"/>
    <w:rsid w:val="006C2523"/>
    <w:rsid w:val="006C47A4"/>
    <w:rsid w:val="006D5991"/>
    <w:rsid w:val="006D609D"/>
    <w:rsid w:val="006D714C"/>
    <w:rsid w:val="006D7BC8"/>
    <w:rsid w:val="006E180A"/>
    <w:rsid w:val="006E4D84"/>
    <w:rsid w:val="006F1D08"/>
    <w:rsid w:val="0070358C"/>
    <w:rsid w:val="007070BB"/>
    <w:rsid w:val="00707B27"/>
    <w:rsid w:val="00710B14"/>
    <w:rsid w:val="00713C72"/>
    <w:rsid w:val="0071433A"/>
    <w:rsid w:val="007147A6"/>
    <w:rsid w:val="00714E65"/>
    <w:rsid w:val="00721C5A"/>
    <w:rsid w:val="00722DCA"/>
    <w:rsid w:val="00723EC4"/>
    <w:rsid w:val="00724B04"/>
    <w:rsid w:val="00730710"/>
    <w:rsid w:val="00733574"/>
    <w:rsid w:val="00734FD4"/>
    <w:rsid w:val="00735026"/>
    <w:rsid w:val="007354F3"/>
    <w:rsid w:val="007372BF"/>
    <w:rsid w:val="00740FA4"/>
    <w:rsid w:val="00743F50"/>
    <w:rsid w:val="00744954"/>
    <w:rsid w:val="007452EC"/>
    <w:rsid w:val="007479CD"/>
    <w:rsid w:val="00747AB3"/>
    <w:rsid w:val="00747B3F"/>
    <w:rsid w:val="00751189"/>
    <w:rsid w:val="00752533"/>
    <w:rsid w:val="007558DA"/>
    <w:rsid w:val="00755C68"/>
    <w:rsid w:val="00762782"/>
    <w:rsid w:val="00763995"/>
    <w:rsid w:val="00766B07"/>
    <w:rsid w:val="00774314"/>
    <w:rsid w:val="00774D8A"/>
    <w:rsid w:val="00775748"/>
    <w:rsid w:val="007778D9"/>
    <w:rsid w:val="00777D7B"/>
    <w:rsid w:val="00780E71"/>
    <w:rsid w:val="00780FB4"/>
    <w:rsid w:val="007825E7"/>
    <w:rsid w:val="00786D52"/>
    <w:rsid w:val="00786D76"/>
    <w:rsid w:val="007925B3"/>
    <w:rsid w:val="00792C92"/>
    <w:rsid w:val="00793B6F"/>
    <w:rsid w:val="007A11C5"/>
    <w:rsid w:val="007A2262"/>
    <w:rsid w:val="007A6D31"/>
    <w:rsid w:val="007A7E05"/>
    <w:rsid w:val="007B0245"/>
    <w:rsid w:val="007B0473"/>
    <w:rsid w:val="007B2424"/>
    <w:rsid w:val="007B2A02"/>
    <w:rsid w:val="007B7121"/>
    <w:rsid w:val="007B76F0"/>
    <w:rsid w:val="007C2F16"/>
    <w:rsid w:val="007C6849"/>
    <w:rsid w:val="007D1591"/>
    <w:rsid w:val="007D1CF0"/>
    <w:rsid w:val="007D21A1"/>
    <w:rsid w:val="007D2D17"/>
    <w:rsid w:val="007D56F5"/>
    <w:rsid w:val="007E0C64"/>
    <w:rsid w:val="007E14D3"/>
    <w:rsid w:val="007E4D5F"/>
    <w:rsid w:val="007E74EC"/>
    <w:rsid w:val="007F00B6"/>
    <w:rsid w:val="007F554D"/>
    <w:rsid w:val="00801D26"/>
    <w:rsid w:val="0080695F"/>
    <w:rsid w:val="00807AED"/>
    <w:rsid w:val="00811232"/>
    <w:rsid w:val="00812067"/>
    <w:rsid w:val="008139A4"/>
    <w:rsid w:val="008146D5"/>
    <w:rsid w:val="00814719"/>
    <w:rsid w:val="008153AC"/>
    <w:rsid w:val="00815517"/>
    <w:rsid w:val="008175A3"/>
    <w:rsid w:val="00817B14"/>
    <w:rsid w:val="0082067D"/>
    <w:rsid w:val="0082239F"/>
    <w:rsid w:val="00823946"/>
    <w:rsid w:val="008249E2"/>
    <w:rsid w:val="0082572E"/>
    <w:rsid w:val="00831304"/>
    <w:rsid w:val="008332FF"/>
    <w:rsid w:val="008345EC"/>
    <w:rsid w:val="00834EED"/>
    <w:rsid w:val="00845B51"/>
    <w:rsid w:val="0084673D"/>
    <w:rsid w:val="0084793F"/>
    <w:rsid w:val="00847B01"/>
    <w:rsid w:val="00850C1A"/>
    <w:rsid w:val="00851436"/>
    <w:rsid w:val="008610A5"/>
    <w:rsid w:val="008657C7"/>
    <w:rsid w:val="00870722"/>
    <w:rsid w:val="0087177C"/>
    <w:rsid w:val="008740F5"/>
    <w:rsid w:val="008743D7"/>
    <w:rsid w:val="008751BB"/>
    <w:rsid w:val="00877671"/>
    <w:rsid w:val="00880527"/>
    <w:rsid w:val="00882562"/>
    <w:rsid w:val="00884C4A"/>
    <w:rsid w:val="00886A3B"/>
    <w:rsid w:val="00890B0F"/>
    <w:rsid w:val="008916AB"/>
    <w:rsid w:val="0089331D"/>
    <w:rsid w:val="008A21E4"/>
    <w:rsid w:val="008A394F"/>
    <w:rsid w:val="008A5392"/>
    <w:rsid w:val="008A6AFA"/>
    <w:rsid w:val="008A72F0"/>
    <w:rsid w:val="008B2859"/>
    <w:rsid w:val="008B31A7"/>
    <w:rsid w:val="008B5AC0"/>
    <w:rsid w:val="008B682A"/>
    <w:rsid w:val="008C11ED"/>
    <w:rsid w:val="008D1D46"/>
    <w:rsid w:val="008D2E6D"/>
    <w:rsid w:val="008D49AC"/>
    <w:rsid w:val="008E003C"/>
    <w:rsid w:val="008E7EB5"/>
    <w:rsid w:val="008F2CBA"/>
    <w:rsid w:val="008F5C3E"/>
    <w:rsid w:val="008F6FFF"/>
    <w:rsid w:val="0090669E"/>
    <w:rsid w:val="00906A2F"/>
    <w:rsid w:val="00907E7C"/>
    <w:rsid w:val="00914C04"/>
    <w:rsid w:val="0091724D"/>
    <w:rsid w:val="00926CF0"/>
    <w:rsid w:val="009317BA"/>
    <w:rsid w:val="0093203A"/>
    <w:rsid w:val="00933371"/>
    <w:rsid w:val="00933E7E"/>
    <w:rsid w:val="00934CCB"/>
    <w:rsid w:val="00936109"/>
    <w:rsid w:val="00941E02"/>
    <w:rsid w:val="009443DA"/>
    <w:rsid w:val="00946962"/>
    <w:rsid w:val="00951AE5"/>
    <w:rsid w:val="0096009C"/>
    <w:rsid w:val="00961993"/>
    <w:rsid w:val="00962347"/>
    <w:rsid w:val="00965F1C"/>
    <w:rsid w:val="009727A9"/>
    <w:rsid w:val="009727E8"/>
    <w:rsid w:val="00982E1D"/>
    <w:rsid w:val="00984612"/>
    <w:rsid w:val="009879A9"/>
    <w:rsid w:val="00987E9F"/>
    <w:rsid w:val="00993377"/>
    <w:rsid w:val="00993E3A"/>
    <w:rsid w:val="00995832"/>
    <w:rsid w:val="009A38D4"/>
    <w:rsid w:val="009B22CD"/>
    <w:rsid w:val="009B30D3"/>
    <w:rsid w:val="009B583D"/>
    <w:rsid w:val="009C3461"/>
    <w:rsid w:val="009C35E5"/>
    <w:rsid w:val="009C37FE"/>
    <w:rsid w:val="009D0E75"/>
    <w:rsid w:val="009D7E35"/>
    <w:rsid w:val="009E128C"/>
    <w:rsid w:val="009E4ABD"/>
    <w:rsid w:val="009F0983"/>
    <w:rsid w:val="009F27E8"/>
    <w:rsid w:val="009F4C38"/>
    <w:rsid w:val="009F76F4"/>
    <w:rsid w:val="00A01460"/>
    <w:rsid w:val="00A01B3B"/>
    <w:rsid w:val="00A06A0D"/>
    <w:rsid w:val="00A06AA4"/>
    <w:rsid w:val="00A07764"/>
    <w:rsid w:val="00A10690"/>
    <w:rsid w:val="00A17EF4"/>
    <w:rsid w:val="00A234F0"/>
    <w:rsid w:val="00A257A9"/>
    <w:rsid w:val="00A26B2F"/>
    <w:rsid w:val="00A273DB"/>
    <w:rsid w:val="00A2799F"/>
    <w:rsid w:val="00A32E73"/>
    <w:rsid w:val="00A33647"/>
    <w:rsid w:val="00A36F5E"/>
    <w:rsid w:val="00A37817"/>
    <w:rsid w:val="00A43852"/>
    <w:rsid w:val="00A44EF1"/>
    <w:rsid w:val="00A50A71"/>
    <w:rsid w:val="00A522FF"/>
    <w:rsid w:val="00A52D86"/>
    <w:rsid w:val="00A553EB"/>
    <w:rsid w:val="00A56643"/>
    <w:rsid w:val="00A56821"/>
    <w:rsid w:val="00A56986"/>
    <w:rsid w:val="00A60737"/>
    <w:rsid w:val="00A624A7"/>
    <w:rsid w:val="00A63C16"/>
    <w:rsid w:val="00A64068"/>
    <w:rsid w:val="00A6467F"/>
    <w:rsid w:val="00A65A5B"/>
    <w:rsid w:val="00A674B6"/>
    <w:rsid w:val="00A713F3"/>
    <w:rsid w:val="00A7221B"/>
    <w:rsid w:val="00A72DFD"/>
    <w:rsid w:val="00A73BE8"/>
    <w:rsid w:val="00A90218"/>
    <w:rsid w:val="00A91065"/>
    <w:rsid w:val="00A91218"/>
    <w:rsid w:val="00A919F2"/>
    <w:rsid w:val="00A94AE5"/>
    <w:rsid w:val="00A95F3B"/>
    <w:rsid w:val="00AA4323"/>
    <w:rsid w:val="00AA675B"/>
    <w:rsid w:val="00AA6DD6"/>
    <w:rsid w:val="00AB25A3"/>
    <w:rsid w:val="00AB2DAD"/>
    <w:rsid w:val="00AB6DA4"/>
    <w:rsid w:val="00AB7B72"/>
    <w:rsid w:val="00AC0F52"/>
    <w:rsid w:val="00AC3172"/>
    <w:rsid w:val="00AC4C1A"/>
    <w:rsid w:val="00AC71A3"/>
    <w:rsid w:val="00AC7B08"/>
    <w:rsid w:val="00AD13C3"/>
    <w:rsid w:val="00AD2973"/>
    <w:rsid w:val="00AD7329"/>
    <w:rsid w:val="00AE0211"/>
    <w:rsid w:val="00AE0217"/>
    <w:rsid w:val="00AE2392"/>
    <w:rsid w:val="00AE3348"/>
    <w:rsid w:val="00AE3AD2"/>
    <w:rsid w:val="00AE7B4E"/>
    <w:rsid w:val="00AF471C"/>
    <w:rsid w:val="00AF54F7"/>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302D0"/>
    <w:rsid w:val="00B35C19"/>
    <w:rsid w:val="00B40070"/>
    <w:rsid w:val="00B40AF9"/>
    <w:rsid w:val="00B41C1F"/>
    <w:rsid w:val="00B43734"/>
    <w:rsid w:val="00B43A59"/>
    <w:rsid w:val="00B47628"/>
    <w:rsid w:val="00B5010D"/>
    <w:rsid w:val="00B516C6"/>
    <w:rsid w:val="00B55929"/>
    <w:rsid w:val="00B571E2"/>
    <w:rsid w:val="00B64DC7"/>
    <w:rsid w:val="00B71344"/>
    <w:rsid w:val="00B761E4"/>
    <w:rsid w:val="00B767DE"/>
    <w:rsid w:val="00B768D9"/>
    <w:rsid w:val="00B83685"/>
    <w:rsid w:val="00B83FA9"/>
    <w:rsid w:val="00B86129"/>
    <w:rsid w:val="00B876CD"/>
    <w:rsid w:val="00B87EA8"/>
    <w:rsid w:val="00B901F7"/>
    <w:rsid w:val="00B95E80"/>
    <w:rsid w:val="00BA1604"/>
    <w:rsid w:val="00BA346D"/>
    <w:rsid w:val="00BA413F"/>
    <w:rsid w:val="00BA4907"/>
    <w:rsid w:val="00BB32A7"/>
    <w:rsid w:val="00BB63D0"/>
    <w:rsid w:val="00BB6741"/>
    <w:rsid w:val="00BB6F8F"/>
    <w:rsid w:val="00BC39C3"/>
    <w:rsid w:val="00BC39FA"/>
    <w:rsid w:val="00BC6849"/>
    <w:rsid w:val="00BD3505"/>
    <w:rsid w:val="00BD5E76"/>
    <w:rsid w:val="00BE2505"/>
    <w:rsid w:val="00BE3482"/>
    <w:rsid w:val="00BE78FD"/>
    <w:rsid w:val="00BF1510"/>
    <w:rsid w:val="00BF53C9"/>
    <w:rsid w:val="00BF58AC"/>
    <w:rsid w:val="00BF592F"/>
    <w:rsid w:val="00BF70B3"/>
    <w:rsid w:val="00C01202"/>
    <w:rsid w:val="00C014A3"/>
    <w:rsid w:val="00C03EE3"/>
    <w:rsid w:val="00C05FA6"/>
    <w:rsid w:val="00C06974"/>
    <w:rsid w:val="00C111AF"/>
    <w:rsid w:val="00C13A94"/>
    <w:rsid w:val="00C237D2"/>
    <w:rsid w:val="00C27216"/>
    <w:rsid w:val="00C35D5C"/>
    <w:rsid w:val="00C423F2"/>
    <w:rsid w:val="00C56568"/>
    <w:rsid w:val="00C57ED4"/>
    <w:rsid w:val="00C57FF8"/>
    <w:rsid w:val="00C64390"/>
    <w:rsid w:val="00C66B90"/>
    <w:rsid w:val="00C722EB"/>
    <w:rsid w:val="00C73298"/>
    <w:rsid w:val="00C82AD7"/>
    <w:rsid w:val="00C8428C"/>
    <w:rsid w:val="00C85B7D"/>
    <w:rsid w:val="00C93A9C"/>
    <w:rsid w:val="00C9423A"/>
    <w:rsid w:val="00C95AC2"/>
    <w:rsid w:val="00CA3A8B"/>
    <w:rsid w:val="00CA4301"/>
    <w:rsid w:val="00CA4313"/>
    <w:rsid w:val="00CA45C6"/>
    <w:rsid w:val="00CA7E20"/>
    <w:rsid w:val="00CB20DC"/>
    <w:rsid w:val="00CB3719"/>
    <w:rsid w:val="00CB5EFF"/>
    <w:rsid w:val="00CC15B7"/>
    <w:rsid w:val="00CC5DF3"/>
    <w:rsid w:val="00CC6726"/>
    <w:rsid w:val="00CC70BD"/>
    <w:rsid w:val="00CD1199"/>
    <w:rsid w:val="00CD1828"/>
    <w:rsid w:val="00CD2EF3"/>
    <w:rsid w:val="00CD3B5F"/>
    <w:rsid w:val="00CD4FD6"/>
    <w:rsid w:val="00CD53DF"/>
    <w:rsid w:val="00CD69CF"/>
    <w:rsid w:val="00CE205C"/>
    <w:rsid w:val="00CE2E79"/>
    <w:rsid w:val="00CE2EE0"/>
    <w:rsid w:val="00CE6C1C"/>
    <w:rsid w:val="00CE7A8B"/>
    <w:rsid w:val="00CF10D9"/>
    <w:rsid w:val="00CF1993"/>
    <w:rsid w:val="00CF27D8"/>
    <w:rsid w:val="00CF6323"/>
    <w:rsid w:val="00CF68A1"/>
    <w:rsid w:val="00D02E4A"/>
    <w:rsid w:val="00D051F2"/>
    <w:rsid w:val="00D116A9"/>
    <w:rsid w:val="00D12A32"/>
    <w:rsid w:val="00D13296"/>
    <w:rsid w:val="00D150DE"/>
    <w:rsid w:val="00D16EE5"/>
    <w:rsid w:val="00D179B1"/>
    <w:rsid w:val="00D213F9"/>
    <w:rsid w:val="00D22F76"/>
    <w:rsid w:val="00D23AAA"/>
    <w:rsid w:val="00D23B33"/>
    <w:rsid w:val="00D25ACF"/>
    <w:rsid w:val="00D30AAD"/>
    <w:rsid w:val="00D338F5"/>
    <w:rsid w:val="00D34F52"/>
    <w:rsid w:val="00D44A33"/>
    <w:rsid w:val="00D45FC2"/>
    <w:rsid w:val="00D46047"/>
    <w:rsid w:val="00D47AB4"/>
    <w:rsid w:val="00D50757"/>
    <w:rsid w:val="00D51D14"/>
    <w:rsid w:val="00D5727B"/>
    <w:rsid w:val="00D57977"/>
    <w:rsid w:val="00D57D16"/>
    <w:rsid w:val="00D57EC8"/>
    <w:rsid w:val="00D629D6"/>
    <w:rsid w:val="00D65D7F"/>
    <w:rsid w:val="00D67478"/>
    <w:rsid w:val="00D70D53"/>
    <w:rsid w:val="00D7733B"/>
    <w:rsid w:val="00D779D6"/>
    <w:rsid w:val="00D80B69"/>
    <w:rsid w:val="00D82FBF"/>
    <w:rsid w:val="00D83CBB"/>
    <w:rsid w:val="00D910BD"/>
    <w:rsid w:val="00D912E7"/>
    <w:rsid w:val="00D91FD6"/>
    <w:rsid w:val="00D95ADE"/>
    <w:rsid w:val="00D95AFA"/>
    <w:rsid w:val="00DA0E58"/>
    <w:rsid w:val="00DA42B0"/>
    <w:rsid w:val="00DA4F0A"/>
    <w:rsid w:val="00DB2D8E"/>
    <w:rsid w:val="00DB3EA9"/>
    <w:rsid w:val="00DB4273"/>
    <w:rsid w:val="00DB6D8A"/>
    <w:rsid w:val="00DC07F0"/>
    <w:rsid w:val="00DC0CE7"/>
    <w:rsid w:val="00DC171D"/>
    <w:rsid w:val="00DC2884"/>
    <w:rsid w:val="00DC5C08"/>
    <w:rsid w:val="00DC6C9B"/>
    <w:rsid w:val="00DC7D18"/>
    <w:rsid w:val="00DD00AF"/>
    <w:rsid w:val="00DD1425"/>
    <w:rsid w:val="00DD5254"/>
    <w:rsid w:val="00DD7678"/>
    <w:rsid w:val="00DE27AF"/>
    <w:rsid w:val="00DE77D7"/>
    <w:rsid w:val="00DF2A60"/>
    <w:rsid w:val="00DF6432"/>
    <w:rsid w:val="00DF7036"/>
    <w:rsid w:val="00E032AE"/>
    <w:rsid w:val="00E0688D"/>
    <w:rsid w:val="00E11373"/>
    <w:rsid w:val="00E11906"/>
    <w:rsid w:val="00E11EEC"/>
    <w:rsid w:val="00E1705F"/>
    <w:rsid w:val="00E31286"/>
    <w:rsid w:val="00E3129D"/>
    <w:rsid w:val="00E329E8"/>
    <w:rsid w:val="00E32D68"/>
    <w:rsid w:val="00E37718"/>
    <w:rsid w:val="00E401F2"/>
    <w:rsid w:val="00E40F27"/>
    <w:rsid w:val="00E460B7"/>
    <w:rsid w:val="00E519EC"/>
    <w:rsid w:val="00E55B6A"/>
    <w:rsid w:val="00E56009"/>
    <w:rsid w:val="00E61D99"/>
    <w:rsid w:val="00E62361"/>
    <w:rsid w:val="00E63D56"/>
    <w:rsid w:val="00E64BC4"/>
    <w:rsid w:val="00E67184"/>
    <w:rsid w:val="00E7094B"/>
    <w:rsid w:val="00E8009B"/>
    <w:rsid w:val="00E80B02"/>
    <w:rsid w:val="00E811D2"/>
    <w:rsid w:val="00E82B95"/>
    <w:rsid w:val="00E83475"/>
    <w:rsid w:val="00E8624C"/>
    <w:rsid w:val="00E87EF2"/>
    <w:rsid w:val="00E935E0"/>
    <w:rsid w:val="00E93F5B"/>
    <w:rsid w:val="00EA2611"/>
    <w:rsid w:val="00EA5EBC"/>
    <w:rsid w:val="00EB25D9"/>
    <w:rsid w:val="00EB2B73"/>
    <w:rsid w:val="00EB49D2"/>
    <w:rsid w:val="00EB509D"/>
    <w:rsid w:val="00EC54B3"/>
    <w:rsid w:val="00EC60FB"/>
    <w:rsid w:val="00EC6798"/>
    <w:rsid w:val="00EC7820"/>
    <w:rsid w:val="00ED087B"/>
    <w:rsid w:val="00ED3368"/>
    <w:rsid w:val="00ED73E1"/>
    <w:rsid w:val="00EE25EC"/>
    <w:rsid w:val="00EE2BB9"/>
    <w:rsid w:val="00EE32A9"/>
    <w:rsid w:val="00EE3C51"/>
    <w:rsid w:val="00F02A4D"/>
    <w:rsid w:val="00F04357"/>
    <w:rsid w:val="00F109F4"/>
    <w:rsid w:val="00F227F4"/>
    <w:rsid w:val="00F26D57"/>
    <w:rsid w:val="00F3030B"/>
    <w:rsid w:val="00F33B58"/>
    <w:rsid w:val="00F36B6C"/>
    <w:rsid w:val="00F3718F"/>
    <w:rsid w:val="00F475AE"/>
    <w:rsid w:val="00F5031F"/>
    <w:rsid w:val="00F510AD"/>
    <w:rsid w:val="00F52237"/>
    <w:rsid w:val="00F52531"/>
    <w:rsid w:val="00F56441"/>
    <w:rsid w:val="00F57761"/>
    <w:rsid w:val="00F6065F"/>
    <w:rsid w:val="00F60CE4"/>
    <w:rsid w:val="00F61D0F"/>
    <w:rsid w:val="00F62405"/>
    <w:rsid w:val="00F63736"/>
    <w:rsid w:val="00F63AFB"/>
    <w:rsid w:val="00F709F2"/>
    <w:rsid w:val="00F72DF2"/>
    <w:rsid w:val="00F7390A"/>
    <w:rsid w:val="00F80E78"/>
    <w:rsid w:val="00F81192"/>
    <w:rsid w:val="00F9133C"/>
    <w:rsid w:val="00F936D3"/>
    <w:rsid w:val="00F9564D"/>
    <w:rsid w:val="00F95CD2"/>
    <w:rsid w:val="00F96DA1"/>
    <w:rsid w:val="00FA2C64"/>
    <w:rsid w:val="00FA57BE"/>
    <w:rsid w:val="00FA5D4B"/>
    <w:rsid w:val="00FB29E1"/>
    <w:rsid w:val="00FB2D81"/>
    <w:rsid w:val="00FC134B"/>
    <w:rsid w:val="00FC5972"/>
    <w:rsid w:val="00FC6E13"/>
    <w:rsid w:val="00FC7035"/>
    <w:rsid w:val="00FD25A6"/>
    <w:rsid w:val="00FD3C41"/>
    <w:rsid w:val="00FD4337"/>
    <w:rsid w:val="00FE3A5C"/>
    <w:rsid w:val="00FE4004"/>
    <w:rsid w:val="00FF0E3A"/>
    <w:rsid w:val="00FF2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00F8-3190-40DA-B436-2C948C6E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23D7C016</Template>
  <TotalTime>0</TotalTime>
  <Pages>2</Pages>
  <Words>423</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Departmernt of Family and COmmunity Services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27 April 2018</dc:title>
  <dc:creator>Dani Fried</dc:creator>
  <cp:lastModifiedBy>Joshua Youkhana</cp:lastModifiedBy>
  <cp:revision>2</cp:revision>
  <cp:lastPrinted>2018-04-24T00:45:00Z</cp:lastPrinted>
  <dcterms:created xsi:type="dcterms:W3CDTF">2018-05-06T22:57:00Z</dcterms:created>
  <dcterms:modified xsi:type="dcterms:W3CDTF">2018-05-06T22:57:00Z</dcterms:modified>
</cp:coreProperties>
</file>