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B7" w:rsidRDefault="009740A6">
      <w:pPr>
        <w:spacing w:before="91"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9450705</wp:posOffset>
                </wp:positionV>
                <wp:extent cx="6787515" cy="819785"/>
                <wp:effectExtent l="9525" t="1905" r="3810" b="6985"/>
                <wp:wrapNone/>
                <wp:docPr id="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7515" cy="819785"/>
                          <a:chOff x="585" y="14883"/>
                          <a:chExt cx="10689" cy="1291"/>
                        </a:xfrm>
                      </wpg:grpSpPr>
                      <wpg:grpSp>
                        <wpg:cNvPr id="3" name="Group 54"/>
                        <wpg:cNvGrpSpPr>
                          <a:grpSpLocks/>
                        </wpg:cNvGrpSpPr>
                        <wpg:grpSpPr bwMode="auto">
                          <a:xfrm>
                            <a:off x="600" y="14894"/>
                            <a:ext cx="10658" cy="250"/>
                            <a:chOff x="600" y="14894"/>
                            <a:chExt cx="10658" cy="250"/>
                          </a:xfrm>
                        </wpg:grpSpPr>
                        <wps:wsp>
                          <wps:cNvPr id="4" name="Freeform 55"/>
                          <wps:cNvSpPr>
                            <a:spLocks/>
                          </wps:cNvSpPr>
                          <wps:spPr bwMode="auto">
                            <a:xfrm>
                              <a:off x="600" y="14894"/>
                              <a:ext cx="10658" cy="25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658"/>
                                <a:gd name="T2" fmla="+- 0 15144 14894"/>
                                <a:gd name="T3" fmla="*/ 15144 h 250"/>
                                <a:gd name="T4" fmla="+- 0 11258 600"/>
                                <a:gd name="T5" fmla="*/ T4 w 10658"/>
                                <a:gd name="T6" fmla="+- 0 15144 14894"/>
                                <a:gd name="T7" fmla="*/ 15144 h 250"/>
                                <a:gd name="T8" fmla="+- 0 11258 600"/>
                                <a:gd name="T9" fmla="*/ T8 w 10658"/>
                                <a:gd name="T10" fmla="+- 0 14894 14894"/>
                                <a:gd name="T11" fmla="*/ 14894 h 250"/>
                                <a:gd name="T12" fmla="+- 0 600 600"/>
                                <a:gd name="T13" fmla="*/ T12 w 10658"/>
                                <a:gd name="T14" fmla="+- 0 14894 14894"/>
                                <a:gd name="T15" fmla="*/ 14894 h 250"/>
                                <a:gd name="T16" fmla="+- 0 600 600"/>
                                <a:gd name="T17" fmla="*/ T16 w 10658"/>
                                <a:gd name="T18" fmla="+- 0 15144 14894"/>
                                <a:gd name="T19" fmla="*/ 15144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8" h="250">
                                  <a:moveTo>
                                    <a:pt x="0" y="250"/>
                                  </a:moveTo>
                                  <a:lnTo>
                                    <a:pt x="10658" y="250"/>
                                  </a:lnTo>
                                  <a:lnTo>
                                    <a:pt x="106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2"/>
                        <wpg:cNvGrpSpPr>
                          <a:grpSpLocks/>
                        </wpg:cNvGrpSpPr>
                        <wpg:grpSpPr bwMode="auto">
                          <a:xfrm>
                            <a:off x="590" y="14889"/>
                            <a:ext cx="10678" cy="2"/>
                            <a:chOff x="590" y="14889"/>
                            <a:chExt cx="10678" cy="2"/>
                          </a:xfrm>
                        </wpg:grpSpPr>
                        <wps:wsp>
                          <wps:cNvPr id="6" name="Freeform 53"/>
                          <wps:cNvSpPr>
                            <a:spLocks/>
                          </wps:cNvSpPr>
                          <wps:spPr bwMode="auto">
                            <a:xfrm>
                              <a:off x="590" y="14889"/>
                              <a:ext cx="10678" cy="2"/>
                            </a:xfrm>
                            <a:custGeom>
                              <a:avLst/>
                              <a:gdLst>
                                <a:gd name="T0" fmla="+- 0 590 590"/>
                                <a:gd name="T1" fmla="*/ T0 w 10678"/>
                                <a:gd name="T2" fmla="+- 0 11268 590"/>
                                <a:gd name="T3" fmla="*/ T2 w 10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8">
                                  <a:moveTo>
                                    <a:pt x="0" y="0"/>
                                  </a:moveTo>
                                  <a:lnTo>
                                    <a:pt x="106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0"/>
                        <wpg:cNvGrpSpPr>
                          <a:grpSpLocks/>
                        </wpg:cNvGrpSpPr>
                        <wpg:grpSpPr bwMode="auto">
                          <a:xfrm>
                            <a:off x="595" y="14894"/>
                            <a:ext cx="2" cy="1270"/>
                            <a:chOff x="595" y="14894"/>
                            <a:chExt cx="2" cy="1270"/>
                          </a:xfrm>
                        </wpg:grpSpPr>
                        <wps:wsp>
                          <wps:cNvPr id="8" name="Freeform 51"/>
                          <wps:cNvSpPr>
                            <a:spLocks/>
                          </wps:cNvSpPr>
                          <wps:spPr bwMode="auto">
                            <a:xfrm>
                              <a:off x="595" y="14894"/>
                              <a:ext cx="2" cy="1270"/>
                            </a:xfrm>
                            <a:custGeom>
                              <a:avLst/>
                              <a:gdLst>
                                <a:gd name="T0" fmla="+- 0 14894 14894"/>
                                <a:gd name="T1" fmla="*/ 14894 h 1270"/>
                                <a:gd name="T2" fmla="+- 0 16164 14894"/>
                                <a:gd name="T3" fmla="*/ 16164 h 1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0">
                                  <a:moveTo>
                                    <a:pt x="0" y="0"/>
                                  </a:moveTo>
                                  <a:lnTo>
                                    <a:pt x="0" y="12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8"/>
                        <wpg:cNvGrpSpPr>
                          <a:grpSpLocks/>
                        </wpg:cNvGrpSpPr>
                        <wpg:grpSpPr bwMode="auto">
                          <a:xfrm>
                            <a:off x="11263" y="14894"/>
                            <a:ext cx="2" cy="1270"/>
                            <a:chOff x="11263" y="14894"/>
                            <a:chExt cx="2" cy="1270"/>
                          </a:xfrm>
                        </wpg:grpSpPr>
                        <wps:wsp>
                          <wps:cNvPr id="10" name="Freeform 49"/>
                          <wps:cNvSpPr>
                            <a:spLocks/>
                          </wps:cNvSpPr>
                          <wps:spPr bwMode="auto">
                            <a:xfrm>
                              <a:off x="11263" y="14894"/>
                              <a:ext cx="2" cy="1270"/>
                            </a:xfrm>
                            <a:custGeom>
                              <a:avLst/>
                              <a:gdLst>
                                <a:gd name="T0" fmla="+- 0 14894 14894"/>
                                <a:gd name="T1" fmla="*/ 14894 h 1270"/>
                                <a:gd name="T2" fmla="+- 0 16164 14894"/>
                                <a:gd name="T3" fmla="*/ 16164 h 1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0">
                                  <a:moveTo>
                                    <a:pt x="0" y="0"/>
                                  </a:moveTo>
                                  <a:lnTo>
                                    <a:pt x="0" y="127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6"/>
                        <wpg:cNvGrpSpPr>
                          <a:grpSpLocks/>
                        </wpg:cNvGrpSpPr>
                        <wpg:grpSpPr bwMode="auto">
                          <a:xfrm>
                            <a:off x="600" y="15144"/>
                            <a:ext cx="10658" cy="276"/>
                            <a:chOff x="600" y="15144"/>
                            <a:chExt cx="10658" cy="276"/>
                          </a:xfrm>
                        </wpg:grpSpPr>
                        <wps:wsp>
                          <wps:cNvPr id="12" name="Freeform 47"/>
                          <wps:cNvSpPr>
                            <a:spLocks/>
                          </wps:cNvSpPr>
                          <wps:spPr bwMode="auto">
                            <a:xfrm>
                              <a:off x="600" y="15144"/>
                              <a:ext cx="10658" cy="276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658"/>
                                <a:gd name="T2" fmla="+- 0 15420 15144"/>
                                <a:gd name="T3" fmla="*/ 15420 h 276"/>
                                <a:gd name="T4" fmla="+- 0 11258 600"/>
                                <a:gd name="T5" fmla="*/ T4 w 10658"/>
                                <a:gd name="T6" fmla="+- 0 15420 15144"/>
                                <a:gd name="T7" fmla="*/ 15420 h 276"/>
                                <a:gd name="T8" fmla="+- 0 11258 600"/>
                                <a:gd name="T9" fmla="*/ T8 w 10658"/>
                                <a:gd name="T10" fmla="+- 0 15144 15144"/>
                                <a:gd name="T11" fmla="*/ 15144 h 276"/>
                                <a:gd name="T12" fmla="+- 0 600 600"/>
                                <a:gd name="T13" fmla="*/ T12 w 10658"/>
                                <a:gd name="T14" fmla="+- 0 15144 15144"/>
                                <a:gd name="T15" fmla="*/ 15144 h 276"/>
                                <a:gd name="T16" fmla="+- 0 600 600"/>
                                <a:gd name="T17" fmla="*/ T16 w 10658"/>
                                <a:gd name="T18" fmla="+- 0 15420 15144"/>
                                <a:gd name="T19" fmla="*/ 1542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8" h="276">
                                  <a:moveTo>
                                    <a:pt x="0" y="276"/>
                                  </a:moveTo>
                                  <a:lnTo>
                                    <a:pt x="10658" y="276"/>
                                  </a:lnTo>
                                  <a:lnTo>
                                    <a:pt x="106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4"/>
                        <wpg:cNvGrpSpPr>
                          <a:grpSpLocks/>
                        </wpg:cNvGrpSpPr>
                        <wpg:grpSpPr bwMode="auto">
                          <a:xfrm>
                            <a:off x="600" y="15420"/>
                            <a:ext cx="10658" cy="264"/>
                            <a:chOff x="600" y="15420"/>
                            <a:chExt cx="10658" cy="264"/>
                          </a:xfrm>
                        </wpg:grpSpPr>
                        <wps:wsp>
                          <wps:cNvPr id="14" name="Freeform 45"/>
                          <wps:cNvSpPr>
                            <a:spLocks/>
                          </wps:cNvSpPr>
                          <wps:spPr bwMode="auto">
                            <a:xfrm>
                              <a:off x="600" y="15420"/>
                              <a:ext cx="10658" cy="264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658"/>
                                <a:gd name="T2" fmla="+- 0 15684 15420"/>
                                <a:gd name="T3" fmla="*/ 15684 h 264"/>
                                <a:gd name="T4" fmla="+- 0 11258 600"/>
                                <a:gd name="T5" fmla="*/ T4 w 10658"/>
                                <a:gd name="T6" fmla="+- 0 15684 15420"/>
                                <a:gd name="T7" fmla="*/ 15684 h 264"/>
                                <a:gd name="T8" fmla="+- 0 11258 600"/>
                                <a:gd name="T9" fmla="*/ T8 w 10658"/>
                                <a:gd name="T10" fmla="+- 0 15420 15420"/>
                                <a:gd name="T11" fmla="*/ 15420 h 264"/>
                                <a:gd name="T12" fmla="+- 0 600 600"/>
                                <a:gd name="T13" fmla="*/ T12 w 10658"/>
                                <a:gd name="T14" fmla="+- 0 15420 15420"/>
                                <a:gd name="T15" fmla="*/ 15420 h 264"/>
                                <a:gd name="T16" fmla="+- 0 600 600"/>
                                <a:gd name="T17" fmla="*/ T16 w 10658"/>
                                <a:gd name="T18" fmla="+- 0 15684 15420"/>
                                <a:gd name="T19" fmla="*/ 15684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8" h="264">
                                  <a:moveTo>
                                    <a:pt x="0" y="264"/>
                                  </a:moveTo>
                                  <a:lnTo>
                                    <a:pt x="10658" y="264"/>
                                  </a:lnTo>
                                  <a:lnTo>
                                    <a:pt x="106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2"/>
                        <wpg:cNvGrpSpPr>
                          <a:grpSpLocks/>
                        </wpg:cNvGrpSpPr>
                        <wpg:grpSpPr bwMode="auto">
                          <a:xfrm>
                            <a:off x="600" y="15684"/>
                            <a:ext cx="10658" cy="230"/>
                            <a:chOff x="600" y="15684"/>
                            <a:chExt cx="10658" cy="230"/>
                          </a:xfrm>
                        </wpg:grpSpPr>
                        <wps:wsp>
                          <wps:cNvPr id="16" name="Freeform 43"/>
                          <wps:cNvSpPr>
                            <a:spLocks/>
                          </wps:cNvSpPr>
                          <wps:spPr bwMode="auto">
                            <a:xfrm>
                              <a:off x="600" y="15684"/>
                              <a:ext cx="10658" cy="23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658"/>
                                <a:gd name="T2" fmla="+- 0 15914 15684"/>
                                <a:gd name="T3" fmla="*/ 15914 h 230"/>
                                <a:gd name="T4" fmla="+- 0 11258 600"/>
                                <a:gd name="T5" fmla="*/ T4 w 10658"/>
                                <a:gd name="T6" fmla="+- 0 15914 15684"/>
                                <a:gd name="T7" fmla="*/ 15914 h 230"/>
                                <a:gd name="T8" fmla="+- 0 11258 600"/>
                                <a:gd name="T9" fmla="*/ T8 w 10658"/>
                                <a:gd name="T10" fmla="+- 0 15684 15684"/>
                                <a:gd name="T11" fmla="*/ 15684 h 230"/>
                                <a:gd name="T12" fmla="+- 0 600 600"/>
                                <a:gd name="T13" fmla="*/ T12 w 10658"/>
                                <a:gd name="T14" fmla="+- 0 15684 15684"/>
                                <a:gd name="T15" fmla="*/ 15684 h 230"/>
                                <a:gd name="T16" fmla="+- 0 600 600"/>
                                <a:gd name="T17" fmla="*/ T16 w 10658"/>
                                <a:gd name="T18" fmla="+- 0 15914 15684"/>
                                <a:gd name="T19" fmla="*/ 1591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8" h="230">
                                  <a:moveTo>
                                    <a:pt x="0" y="230"/>
                                  </a:moveTo>
                                  <a:lnTo>
                                    <a:pt x="10658" y="230"/>
                                  </a:lnTo>
                                  <a:lnTo>
                                    <a:pt x="106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0"/>
                        <wpg:cNvGrpSpPr>
                          <a:grpSpLocks/>
                        </wpg:cNvGrpSpPr>
                        <wpg:grpSpPr bwMode="auto">
                          <a:xfrm>
                            <a:off x="600" y="15914"/>
                            <a:ext cx="10658" cy="250"/>
                            <a:chOff x="600" y="15914"/>
                            <a:chExt cx="10658" cy="250"/>
                          </a:xfrm>
                        </wpg:grpSpPr>
                        <wps:wsp>
                          <wps:cNvPr id="18" name="Freeform 41"/>
                          <wps:cNvSpPr>
                            <a:spLocks/>
                          </wps:cNvSpPr>
                          <wps:spPr bwMode="auto">
                            <a:xfrm>
                              <a:off x="600" y="15914"/>
                              <a:ext cx="10658" cy="25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658"/>
                                <a:gd name="T2" fmla="+- 0 16164 15914"/>
                                <a:gd name="T3" fmla="*/ 16164 h 250"/>
                                <a:gd name="T4" fmla="+- 0 11258 600"/>
                                <a:gd name="T5" fmla="*/ T4 w 10658"/>
                                <a:gd name="T6" fmla="+- 0 16164 15914"/>
                                <a:gd name="T7" fmla="*/ 16164 h 250"/>
                                <a:gd name="T8" fmla="+- 0 11258 600"/>
                                <a:gd name="T9" fmla="*/ T8 w 10658"/>
                                <a:gd name="T10" fmla="+- 0 15914 15914"/>
                                <a:gd name="T11" fmla="*/ 15914 h 250"/>
                                <a:gd name="T12" fmla="+- 0 600 600"/>
                                <a:gd name="T13" fmla="*/ T12 w 10658"/>
                                <a:gd name="T14" fmla="+- 0 15914 15914"/>
                                <a:gd name="T15" fmla="*/ 15914 h 250"/>
                                <a:gd name="T16" fmla="+- 0 600 600"/>
                                <a:gd name="T17" fmla="*/ T16 w 10658"/>
                                <a:gd name="T18" fmla="+- 0 16164 15914"/>
                                <a:gd name="T19" fmla="*/ 16164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8" h="250">
                                  <a:moveTo>
                                    <a:pt x="0" y="250"/>
                                  </a:moveTo>
                                  <a:lnTo>
                                    <a:pt x="10658" y="250"/>
                                  </a:lnTo>
                                  <a:lnTo>
                                    <a:pt x="106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8"/>
                        <wpg:cNvGrpSpPr>
                          <a:grpSpLocks/>
                        </wpg:cNvGrpSpPr>
                        <wpg:grpSpPr bwMode="auto">
                          <a:xfrm>
                            <a:off x="590" y="16168"/>
                            <a:ext cx="10678" cy="2"/>
                            <a:chOff x="590" y="16168"/>
                            <a:chExt cx="10678" cy="2"/>
                          </a:xfrm>
                        </wpg:grpSpPr>
                        <wps:wsp>
                          <wps:cNvPr id="20" name="Freeform 39"/>
                          <wps:cNvSpPr>
                            <a:spLocks/>
                          </wps:cNvSpPr>
                          <wps:spPr bwMode="auto">
                            <a:xfrm>
                              <a:off x="590" y="16168"/>
                              <a:ext cx="10678" cy="2"/>
                            </a:xfrm>
                            <a:custGeom>
                              <a:avLst/>
                              <a:gdLst>
                                <a:gd name="T0" fmla="+- 0 590 590"/>
                                <a:gd name="T1" fmla="*/ T0 w 10678"/>
                                <a:gd name="T2" fmla="+- 0 11268 590"/>
                                <a:gd name="T3" fmla="*/ T2 w 10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8">
                                  <a:moveTo>
                                    <a:pt x="0" y="0"/>
                                  </a:moveTo>
                                  <a:lnTo>
                                    <a:pt x="106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29.25pt;margin-top:744.15pt;width:534.45pt;height:64.55pt;z-index:-251658240;mso-position-horizontal-relative:page;mso-position-vertical-relative:page" coordorigin="585,14883" coordsize="10689,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">
                <v:group id="Group 54" o:spid="_x0000_s1027" style="position:absolute;left:600;top:14894;width:10658;height:250" coordorigin="600,14894" coordsize="10658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5" o:spid="_x0000_s1028" style="position:absolute;left:600;top:14894;width:10658;height:250;visibility:visible;mso-wrap-style:square;v-text-anchor:top" coordsize="10658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Uj0sIA&#10;AADaAAAADwAAAGRycy9kb3ducmV2LnhtbESPQWsCMRSE7wX/Q3hCb92s21JkNYooBenNrQe9PTbP&#10;zermZUmirv/eFAo9DjPzDTNfDrYTN/KhdaxgkuUgiGunW24U7H++3qYgQkTW2DkmBQ8KsFyMXuZY&#10;anfnHd2q2IgE4VCiAhNjX0oZakMWQ+Z64uSdnLcYk/SN1B7vCW47WeT5p7TYclow2NPaUH2prlbB&#10;0VW+8O+FCdXFN0N/Pnw/NlulXsfDagYi0hD/w3/trVbwAb9X0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SPSwgAAANoAAAAPAAAAAAAAAAAAAAAAAJgCAABkcnMvZG93&#10;bnJldi54bWxQSwUGAAAAAAQABAD1AAAAhwMAAAAA&#10;" path="m,250r10658,l10658,,,,,250e" fillcolor="#036" stroked="f">
                    <v:path arrowok="t" o:connecttype="custom" o:connectlocs="0,15144;10658,15144;10658,14894;0,14894;0,15144" o:connectangles="0,0,0,0,0"/>
                  </v:shape>
                </v:group>
                <v:group id="Group 52" o:spid="_x0000_s1029" style="position:absolute;left:590;top:14889;width:10678;height:2" coordorigin="590,14889" coordsize="10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3" o:spid="_x0000_s1030" style="position:absolute;left:590;top:14889;width:10678;height:2;visibility:visible;mso-wrap-style:square;v-text-anchor:top" coordsize="10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irkMIA&#10;AADaAAAADwAAAGRycy9kb3ducmV2LnhtbESPQWuDQBSE74H+h+UVeotre5Bg3UgIFAI9qGkJ9PZw&#10;X1R038ru1th/3y0Uchxm5humKFcziYWcHywreE5SEMSt1QN3Cj4/3rY7ED4ga5wsk4If8lDuHzYF&#10;5treuKHlHDoRIexzVNCHMOdS+rYngz6xM3H0rtYZDFG6TmqHtwg3k3xJ00waHDgu9DjTsad2PH8b&#10;BfR+nX1W1ZdqWU5NXaVuDF9OqafH9fAKItAa7uH/9kkryODv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KuQwgAAANoAAAAPAAAAAAAAAAAAAAAAAJgCAABkcnMvZG93&#10;bnJldi54bWxQSwUGAAAAAAQABAD1AAAAhwMAAAAA&#10;" path="m,l10678,e" filled="f" strokeweight=".58pt">
                    <v:path arrowok="t" o:connecttype="custom" o:connectlocs="0,0;10678,0" o:connectangles="0,0"/>
                  </v:shape>
                </v:group>
                <v:group id="Group 50" o:spid="_x0000_s1031" style="position:absolute;left:595;top:14894;width:2;height:1270" coordorigin="595,14894" coordsize="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51" o:spid="_x0000_s1032" style="position:absolute;left:595;top:14894;width:2;height:1270;visibility:visible;mso-wrap-style:square;v-text-anchor:top" coordsize="2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a5678A&#10;AADaAAAADwAAAGRycy9kb3ducmV2LnhtbERPu2rDMBTdC/0HcQPZajkdQutYCSFQSKFDm9T7rXT9&#10;INaVkFTH+ftoKHQ8nHe9m+0oJgpxcKxgVZQgiLUzA3cKvs9vTy8gYkI2ODomBTeKsNs+PtRYGXfl&#10;L5pOqRM5hGOFCvqUfCVl1D1ZjIXzxJlrXbCYMgydNAGvOdyO8rks19LiwLmhR0+HnvTl9GsVTB/N&#10;uWGzev1sQ7v3x/K90T9eqeVi3m9AJJrTv/jPfTQK8tZ8Jd8Aub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rnrvwAAANoAAAAPAAAAAAAAAAAAAAAAAJgCAABkcnMvZG93bnJl&#10;di54bWxQSwUGAAAAAAQABAD1AAAAhAMAAAAA&#10;" path="m,l,1270e" filled="f" strokeweight=".58pt">
                    <v:path arrowok="t" o:connecttype="custom" o:connectlocs="0,14894;0,16164" o:connectangles="0,0"/>
                  </v:shape>
                </v:group>
                <v:group id="Group 48" o:spid="_x0000_s1033" style="position:absolute;left:11263;top:14894;width:2;height:1270" coordorigin="11263,14894" coordsize="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9" o:spid="_x0000_s1034" style="position:absolute;left:11263;top:14894;width:2;height:1270;visibility:visible;mso-wrap-style:square;v-text-anchor:top" coordsize="2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9/f8AA&#10;AADbAAAADwAAAGRycy9kb3ducmV2LnhtbESPTYvCMBCG78L+hzAL3jRVQaRrWkRY1sserILXoZlt&#10;i82kJFHrv985CN5mmPfjmW05ul7dKcTOs4HFPANFXHvbcWPgfPqebUDFhGyx90wGnhShLD4mW8yt&#10;f/CR7lVqlIRwzNFAm9KQax3rlhzGuR+I5fbng8Mka2i0DfiQcNfrZZattcOOpaHFgfYt1dfq5qQ3&#10;XBxWhD+L24aGcX38XT131pjp57j7ApVoTG/xy32wgi/08osMo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49/f8AAAADbAAAADwAAAAAAAAAAAAAAAACYAgAAZHJzL2Rvd25y&#10;ZXYueG1sUEsFBgAAAAAEAAQA9QAAAIUDAAAAAA==&#10;" path="m,l,1270e" filled="f" strokeweight=".20464mm">
                    <v:path arrowok="t" o:connecttype="custom" o:connectlocs="0,14894;0,16164" o:connectangles="0,0"/>
                  </v:shape>
                </v:group>
                <v:group id="Group 46" o:spid="_x0000_s1035" style="position:absolute;left:600;top:15144;width:10658;height:276" coordorigin="600,15144" coordsize="1065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7" o:spid="_x0000_s1036" style="position:absolute;left:600;top:15144;width:10658;height:276;visibility:visible;mso-wrap-style:square;v-text-anchor:top" coordsize="1065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pNsEA&#10;AADbAAAADwAAAGRycy9kb3ducmV2LnhtbERPTYvCMBC9C/6HMMLeNFVQpBpFlF2EPbh2xfPYjG21&#10;mZQm1uqv3wjC3ubxPme+bE0pGqpdYVnBcBCBIE6tLjhTcPj97E9BOI+ssbRMCh7kYLnoduYYa3vn&#10;PTWJz0QIYRejgtz7KpbSpTkZdANbEQfubGuDPsA6k7rGewg3pRxF0UQaLDg05FjROqf0mtyMgsRt&#10;mhPvrjZ9Tsa77+rydfuxR6U+eu1qBsJT6//Fb/dWh/kjeP0SDp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5aTbBAAAA2wAAAA8AAAAAAAAAAAAAAAAAmAIAAGRycy9kb3du&#10;cmV2LnhtbFBLBQYAAAAABAAEAPUAAACGAwAAAAA=&#10;" path="m,276r10658,l10658,,,,,276e" fillcolor="#036" stroked="f">
                    <v:path arrowok="t" o:connecttype="custom" o:connectlocs="0,15420;10658,15420;10658,15144;0,15144;0,15420" o:connectangles="0,0,0,0,0"/>
                  </v:shape>
                </v:group>
                <v:group id="Group 44" o:spid="_x0000_s1037" style="position:absolute;left:600;top:15420;width:10658;height:264" coordorigin="600,15420" coordsize="10658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5" o:spid="_x0000_s1038" style="position:absolute;left:600;top:15420;width:10658;height:264;visibility:visible;mso-wrap-style:square;v-text-anchor:top" coordsize="10658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4oc8AA&#10;AADbAAAADwAAAGRycy9kb3ducmV2LnhtbERPS4vCMBC+C/sfwix4WTRdtVKqUXRhUW8+70MzttVm&#10;Upqs1n9vhAVv8/E9ZzpvTSVu1LjSsoLvfgSCOLO65FzB8fDbS0A4j6yxskwKHuRgPvvoTDHV9s47&#10;uu19LkIIuxQVFN7XqZQuK8ig69uaOHBn2xj0ATa51A3eQ7ip5CCKxtJgyaGhwJp+Csqu+z+jQC63&#10;X+4SL5anrGQXJ/XwnGxWSnU/28UEhKfWv8X/7rUO80fw+iUc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4oc8AAAADbAAAADwAAAAAAAAAAAAAAAACYAgAAZHJzL2Rvd25y&#10;ZXYueG1sUEsFBgAAAAAEAAQA9QAAAIUDAAAAAA==&#10;" path="m,264r10658,l10658,,,,,264e" fillcolor="#036" stroked="f">
                    <v:path arrowok="t" o:connecttype="custom" o:connectlocs="0,15684;10658,15684;10658,15420;0,15420;0,15684" o:connectangles="0,0,0,0,0"/>
                  </v:shape>
                </v:group>
                <v:group id="Group 42" o:spid="_x0000_s1039" style="position:absolute;left:600;top:15684;width:10658;height:230" coordorigin="600,15684" coordsize="1065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3" o:spid="_x0000_s1040" style="position:absolute;left:600;top:15684;width:10658;height:230;visibility:visible;mso-wrap-style:square;v-text-anchor:top" coordsize="1065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lSHsMA&#10;AADbAAAADwAAAGRycy9kb3ducmV2LnhtbERPS2sCMRC+F/wPYQpeimZXqMrWKCK0itCDj0tv42bc&#10;LN1M1iTq9t+bQqG3+fieM1t0thE38qF2rCAfZiCIS6drrhQcD++DKYgQkTU2jknBDwVYzHtPMyy0&#10;u/OObvtYiRTCoUAFJsa2kDKUhiyGoWuJE3d23mJM0FdSe7yncNvIUZaNpcWaU4PBllaGyu/91Sp4&#10;HZnLdvl5wK/15fThfT55OecnpfrP3fINRKQu/ov/3Bud5o/h95d0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lSHsMAAADbAAAADwAAAAAAAAAAAAAAAACYAgAAZHJzL2Rv&#10;d25yZXYueG1sUEsFBgAAAAAEAAQA9QAAAIgDAAAAAA==&#10;" path="m,230r10658,l10658,,,,,230e" fillcolor="#036" stroked="f">
                    <v:path arrowok="t" o:connecttype="custom" o:connectlocs="0,15914;10658,15914;10658,15684;0,15684;0,15914" o:connectangles="0,0,0,0,0"/>
                  </v:shape>
                </v:group>
                <v:group id="Group 40" o:spid="_x0000_s1041" style="position:absolute;left:600;top:15914;width:10658;height:250" coordorigin="600,15914" coordsize="10658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1" o:spid="_x0000_s1042" style="position:absolute;left:600;top:15914;width:10658;height:250;visibility:visible;mso-wrap-style:square;v-text-anchor:top" coordsize="10658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OnkcMA&#10;AADbAAAADwAAAGRycy9kb3ducmV2LnhtbESPQWsCMRCF70L/Q5hCbzXrFqSsRhFLQbx120N7Gzbj&#10;ZnUzWZKo67/vHARvM7w3732zXI++VxeKqQtsYDYtQBE3wXbcGvj5/nx9B5UyssU+MBm4UYL16mmy&#10;xMqGK3/Rpc6tkhBOFRpwOQ+V1qlx5DFNw0As2iFEj1nW2Gob8SrhvtdlUcy1x46lweFAW0fNqT57&#10;A3+hjmV8K12qT7Edh+Pv/vaxM+bledwsQGUa88N8v95ZwRdY+UUG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OnkcMAAADbAAAADwAAAAAAAAAAAAAAAACYAgAAZHJzL2Rv&#10;d25yZXYueG1sUEsFBgAAAAAEAAQA9QAAAIgDAAAAAA==&#10;" path="m,250r10658,l10658,,,,,250e" fillcolor="#036" stroked="f">
                    <v:path arrowok="t" o:connecttype="custom" o:connectlocs="0,16164;10658,16164;10658,15914;0,15914;0,16164" o:connectangles="0,0,0,0,0"/>
                  </v:shape>
                </v:group>
                <v:group id="Group 38" o:spid="_x0000_s1043" style="position:absolute;left:590;top:16168;width:10678;height:2" coordorigin="590,16168" coordsize="106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9" o:spid="_x0000_s1044" style="position:absolute;left:590;top:16168;width:10678;height:2;visibility:visible;mso-wrap-style:square;v-text-anchor:top" coordsize="10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KcLwA&#10;AADbAAAADwAAAGRycy9kb3ducmV2LnhtbERPuwrCMBTdBf8hXMFNUx1EqlFEEASH+kJwuzTXttjc&#10;lCTW+vdmEBwP571cd6YWLTlfWVYwGScgiHOrKy4UXC+70RyED8gaa8uk4EMe1qt+b4mptm8+UXsO&#10;hYgh7FNUUIbQpFL6vCSDfmwb4sg9rDMYInSF1A7fMdzUcpokM2mw4thQYkPbkvLn+WUU0OHR+Fl2&#10;vGVtuz8ds8Q9w90pNRx0mwWIQF34i3/uvVYwjevjl/g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NcpwvAAAANsAAAAPAAAAAAAAAAAAAAAAAJgCAABkcnMvZG93bnJldi54&#10;bWxQSwUGAAAAAAQABAD1AAAAgQMAAAAA&#10;" path="m,l10678,e" filled="f" strokeweight=".58pt">
                    <v:path arrowok="t" o:connecttype="custom" o:connectlocs="0,0;1067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>
            <wp:extent cx="6663055" cy="1478915"/>
            <wp:effectExtent l="0" t="0" r="444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5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CB7" w:rsidRDefault="00B81CB7">
      <w:pPr>
        <w:spacing w:after="0" w:line="200" w:lineRule="exact"/>
        <w:rPr>
          <w:sz w:val="20"/>
          <w:szCs w:val="20"/>
        </w:rPr>
      </w:pPr>
    </w:p>
    <w:p w:rsidR="00B81CB7" w:rsidRDefault="00B81CB7">
      <w:pPr>
        <w:spacing w:after="0" w:line="200" w:lineRule="exact"/>
        <w:rPr>
          <w:sz w:val="20"/>
          <w:szCs w:val="20"/>
        </w:rPr>
      </w:pPr>
    </w:p>
    <w:p w:rsidR="00B81CB7" w:rsidRDefault="00B81CB7">
      <w:pPr>
        <w:spacing w:before="12" w:after="0" w:line="260" w:lineRule="exact"/>
        <w:rPr>
          <w:sz w:val="26"/>
          <w:szCs w:val="26"/>
        </w:rPr>
      </w:pPr>
    </w:p>
    <w:p w:rsidR="00B81CB7" w:rsidRDefault="009740A6">
      <w:pPr>
        <w:spacing w:before="29" w:after="0" w:line="271" w:lineRule="exact"/>
        <w:ind w:right="1044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position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J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20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>7</w:t>
      </w:r>
    </w:p>
    <w:p w:rsidR="00B81CB7" w:rsidRDefault="00B81CB7">
      <w:pPr>
        <w:spacing w:before="12" w:after="0" w:line="240" w:lineRule="exact"/>
        <w:rPr>
          <w:sz w:val="24"/>
          <w:szCs w:val="24"/>
        </w:rPr>
      </w:pPr>
    </w:p>
    <w:p w:rsidR="00B81CB7" w:rsidRDefault="009740A6">
      <w:pPr>
        <w:spacing w:before="29" w:after="0" w:line="240" w:lineRule="auto"/>
        <w:ind w:left="6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Communique</w:t>
      </w:r>
    </w:p>
    <w:p w:rsidR="00B81CB7" w:rsidRDefault="00B81CB7">
      <w:pPr>
        <w:spacing w:before="16" w:after="0" w:line="260" w:lineRule="exact"/>
        <w:rPr>
          <w:sz w:val="26"/>
          <w:szCs w:val="26"/>
        </w:rPr>
      </w:pPr>
    </w:p>
    <w:p w:rsidR="00B81CB7" w:rsidRDefault="009740A6">
      <w:pPr>
        <w:spacing w:after="0" w:line="720" w:lineRule="auto"/>
        <w:ind w:left="648" w:right="1473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 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lcome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sts:</w:t>
      </w:r>
    </w:p>
    <w:p w:rsidR="00B81CB7" w:rsidRDefault="009740A6">
      <w:pPr>
        <w:tabs>
          <w:tab w:val="left" w:pos="1420"/>
        </w:tabs>
        <w:spacing w:before="16" w:after="0" w:line="240" w:lineRule="auto"/>
        <w:ind w:left="1068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r Gra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B81CB7" w:rsidRDefault="009740A6">
      <w:pPr>
        <w:tabs>
          <w:tab w:val="left" w:pos="1420"/>
        </w:tabs>
        <w:spacing w:after="0" w:line="293" w:lineRule="exact"/>
        <w:ind w:left="1068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r Si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ts,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r, 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ab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ity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clusi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FACS</w:t>
      </w:r>
    </w:p>
    <w:p w:rsidR="00B81CB7" w:rsidRDefault="009740A6">
      <w:pPr>
        <w:tabs>
          <w:tab w:val="left" w:pos="1420"/>
        </w:tabs>
        <w:spacing w:after="0" w:line="290" w:lineRule="exact"/>
        <w:ind w:left="1068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rk Sc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ry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epa</w:t>
      </w:r>
      <w:r>
        <w:rPr>
          <w:rFonts w:ascii="Arial" w:eastAsia="Arial" w:hAnsi="Arial" w:cs="Arial"/>
          <w:position w:val="-1"/>
          <w:sz w:val="24"/>
          <w:szCs w:val="24"/>
        </w:rPr>
        <w:t>rt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du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</w:p>
    <w:p w:rsidR="00B81CB7" w:rsidRDefault="009740A6">
      <w:pPr>
        <w:tabs>
          <w:tab w:val="left" w:pos="1420"/>
        </w:tabs>
        <w:spacing w:before="19" w:after="0" w:line="276" w:lineRule="exact"/>
        <w:ind w:left="1428" w:right="144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Lea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rning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ls N</w:t>
      </w:r>
      <w:r>
        <w:rPr>
          <w:rFonts w:ascii="Arial" w:eastAsia="Arial" w:hAnsi="Arial" w:cs="Arial"/>
          <w:spacing w:val="-7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B81CB7" w:rsidRDefault="00B81CB7">
      <w:pPr>
        <w:spacing w:before="12" w:after="0" w:line="260" w:lineRule="exact"/>
        <w:rPr>
          <w:sz w:val="26"/>
          <w:szCs w:val="26"/>
        </w:rPr>
      </w:pPr>
    </w:p>
    <w:p w:rsidR="00B81CB7" w:rsidRDefault="009740A6">
      <w:pPr>
        <w:spacing w:after="0" w:line="240" w:lineRule="auto"/>
        <w:ind w:left="6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ded</w:t>
      </w:r>
      <w:r>
        <w:rPr>
          <w:rFonts w:ascii="Arial" w:eastAsia="Arial" w:hAnsi="Arial" w:cs="Arial"/>
          <w:sz w:val="24"/>
          <w:szCs w:val="24"/>
        </w:rPr>
        <w:t>:</w:t>
      </w:r>
    </w:p>
    <w:p w:rsidR="00B81CB7" w:rsidRDefault="00B81CB7">
      <w:pPr>
        <w:spacing w:before="19" w:after="0" w:line="280" w:lineRule="exact"/>
        <w:rPr>
          <w:sz w:val="28"/>
          <w:szCs w:val="28"/>
        </w:rPr>
      </w:pPr>
    </w:p>
    <w:p w:rsidR="00B81CB7" w:rsidRDefault="009740A6">
      <w:pPr>
        <w:tabs>
          <w:tab w:val="left" w:pos="1420"/>
        </w:tabs>
        <w:spacing w:after="0" w:line="274" w:lineRule="exact"/>
        <w:ind w:left="1428" w:right="142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gy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 ret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</w:p>
    <w:p w:rsidR="00B81CB7" w:rsidRDefault="009740A6">
      <w:pPr>
        <w:tabs>
          <w:tab w:val="left" w:pos="1420"/>
        </w:tabs>
        <w:spacing w:after="0" w:line="291" w:lineRule="exact"/>
        <w:ind w:left="1068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oun</w:t>
      </w:r>
      <w:r>
        <w:rPr>
          <w:rFonts w:ascii="Arial" w:eastAsia="Arial" w:hAnsi="Arial" w:cs="Arial"/>
          <w:position w:val="-1"/>
          <w:sz w:val="24"/>
          <w:szCs w:val="24"/>
        </w:rPr>
        <w:t>cil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pro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ide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fee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ba</w:t>
      </w:r>
      <w:r>
        <w:rPr>
          <w:rFonts w:ascii="Arial" w:eastAsia="Arial" w:hAnsi="Arial" w:cs="Arial"/>
          <w:position w:val="-1"/>
          <w:sz w:val="24"/>
          <w:szCs w:val="24"/>
        </w:rPr>
        <w:t>ck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M</w:t>
      </w:r>
      <w:r>
        <w:rPr>
          <w:rFonts w:ascii="Arial" w:eastAsia="Arial" w:hAnsi="Arial" w:cs="Arial"/>
          <w:position w:val="-1"/>
          <w:sz w:val="24"/>
          <w:szCs w:val="24"/>
        </w:rPr>
        <w:t>inist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 on</w:t>
      </w:r>
      <w:r>
        <w:rPr>
          <w:rFonts w:ascii="Arial" w:eastAsia="Arial" w:hAnsi="Arial" w:cs="Arial"/>
          <w:spacing w:val="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ab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ity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clusi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</w:p>
    <w:p w:rsidR="00B81CB7" w:rsidRDefault="009740A6">
      <w:pPr>
        <w:spacing w:after="0" w:line="274" w:lineRule="exact"/>
        <w:ind w:left="14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:rsidR="00B81CB7" w:rsidRDefault="009740A6">
      <w:pPr>
        <w:tabs>
          <w:tab w:val="left" w:pos="1420"/>
        </w:tabs>
        <w:spacing w:after="0" w:line="240" w:lineRule="auto"/>
        <w:ind w:left="1068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</w:p>
    <w:p w:rsidR="00B81CB7" w:rsidRDefault="009740A6">
      <w:pPr>
        <w:spacing w:after="0" w:line="274" w:lineRule="exact"/>
        <w:ind w:left="14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lan</w:t>
      </w:r>
    </w:p>
    <w:p w:rsidR="00B81CB7" w:rsidRDefault="009740A6">
      <w:pPr>
        <w:tabs>
          <w:tab w:val="left" w:pos="1420"/>
        </w:tabs>
        <w:spacing w:after="0" w:line="240" w:lineRule="auto"/>
        <w:ind w:left="1068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Recruit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B81CB7" w:rsidRDefault="00B81CB7">
      <w:pPr>
        <w:spacing w:before="14" w:after="0" w:line="260" w:lineRule="exact"/>
        <w:rPr>
          <w:sz w:val="26"/>
          <w:szCs w:val="26"/>
        </w:rPr>
      </w:pPr>
    </w:p>
    <w:p w:rsidR="00B81CB7" w:rsidRDefault="009740A6">
      <w:pPr>
        <w:spacing w:after="0" w:line="240" w:lineRule="auto"/>
        <w:ind w:left="648" w:right="10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rt’s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B81CB7" w:rsidRDefault="00B81CB7">
      <w:pPr>
        <w:spacing w:before="16" w:after="0" w:line="260" w:lineRule="exact"/>
        <w:rPr>
          <w:sz w:val="26"/>
          <w:szCs w:val="26"/>
        </w:rPr>
      </w:pPr>
    </w:p>
    <w:p w:rsidR="00B81CB7" w:rsidRDefault="009740A6">
      <w:pPr>
        <w:spacing w:after="0" w:line="271" w:lineRule="exact"/>
        <w:ind w:left="6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ke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17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B81CB7" w:rsidRDefault="009740A6" w:rsidP="009740A6">
      <w:pPr>
        <w:tabs>
          <w:tab w:val="left" w:pos="8352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B81CB7" w:rsidRDefault="00B81CB7">
      <w:pPr>
        <w:spacing w:after="0" w:line="200" w:lineRule="exact"/>
        <w:rPr>
          <w:sz w:val="20"/>
          <w:szCs w:val="20"/>
        </w:rPr>
      </w:pPr>
    </w:p>
    <w:p w:rsidR="00B81CB7" w:rsidRDefault="00B81CB7">
      <w:pPr>
        <w:spacing w:after="0" w:line="200" w:lineRule="exact"/>
        <w:rPr>
          <w:sz w:val="20"/>
          <w:szCs w:val="20"/>
        </w:rPr>
      </w:pPr>
    </w:p>
    <w:p w:rsidR="00B81CB7" w:rsidRDefault="00B81CB7">
      <w:pPr>
        <w:spacing w:after="0" w:line="200" w:lineRule="exact"/>
        <w:rPr>
          <w:sz w:val="20"/>
          <w:szCs w:val="20"/>
        </w:rPr>
      </w:pPr>
    </w:p>
    <w:p w:rsidR="00B81CB7" w:rsidRDefault="00B81CB7">
      <w:pPr>
        <w:spacing w:after="0" w:line="200" w:lineRule="exact"/>
        <w:rPr>
          <w:sz w:val="20"/>
          <w:szCs w:val="20"/>
        </w:rPr>
      </w:pPr>
    </w:p>
    <w:p w:rsidR="00B81CB7" w:rsidRDefault="00B81CB7">
      <w:pPr>
        <w:spacing w:after="0" w:line="200" w:lineRule="exact"/>
        <w:rPr>
          <w:sz w:val="20"/>
          <w:szCs w:val="20"/>
        </w:rPr>
      </w:pPr>
    </w:p>
    <w:p w:rsidR="00B81CB7" w:rsidRDefault="00B81CB7">
      <w:pPr>
        <w:spacing w:after="0" w:line="200" w:lineRule="exact"/>
        <w:rPr>
          <w:sz w:val="20"/>
          <w:szCs w:val="20"/>
        </w:rPr>
      </w:pPr>
    </w:p>
    <w:p w:rsidR="00B81CB7" w:rsidRDefault="00B81CB7">
      <w:pPr>
        <w:spacing w:after="0" w:line="200" w:lineRule="exact"/>
        <w:rPr>
          <w:sz w:val="20"/>
          <w:szCs w:val="20"/>
        </w:rPr>
      </w:pPr>
    </w:p>
    <w:p w:rsidR="00B81CB7" w:rsidRDefault="00B81CB7">
      <w:pPr>
        <w:spacing w:after="0" w:line="200" w:lineRule="exact"/>
        <w:rPr>
          <w:sz w:val="20"/>
          <w:szCs w:val="20"/>
        </w:rPr>
      </w:pPr>
    </w:p>
    <w:p w:rsidR="00B81CB7" w:rsidRDefault="00B81CB7">
      <w:pPr>
        <w:spacing w:after="0" w:line="200" w:lineRule="exact"/>
        <w:rPr>
          <w:sz w:val="20"/>
          <w:szCs w:val="20"/>
        </w:rPr>
      </w:pPr>
    </w:p>
    <w:p w:rsidR="00B81CB7" w:rsidRDefault="00B81CB7">
      <w:pPr>
        <w:spacing w:after="0" w:line="200" w:lineRule="exact"/>
        <w:rPr>
          <w:sz w:val="20"/>
          <w:szCs w:val="20"/>
        </w:rPr>
      </w:pPr>
    </w:p>
    <w:p w:rsidR="00B81CB7" w:rsidRDefault="00B81CB7">
      <w:pPr>
        <w:spacing w:after="0" w:line="200" w:lineRule="exact"/>
        <w:rPr>
          <w:sz w:val="20"/>
          <w:szCs w:val="20"/>
        </w:rPr>
      </w:pPr>
    </w:p>
    <w:p w:rsidR="00B81CB7" w:rsidRDefault="00B81CB7">
      <w:pPr>
        <w:spacing w:before="13" w:after="0" w:line="280" w:lineRule="exact"/>
        <w:rPr>
          <w:sz w:val="28"/>
          <w:szCs w:val="28"/>
        </w:rPr>
      </w:pPr>
    </w:p>
    <w:p w:rsidR="00B81CB7" w:rsidRDefault="009740A6">
      <w:pPr>
        <w:spacing w:before="29" w:after="0" w:line="240" w:lineRule="auto"/>
        <w:ind w:left="2305" w:right="24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Loc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ke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Bag</w:t>
      </w:r>
      <w:r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01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ld 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8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FFFFFF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)</w:t>
      </w:r>
      <w:r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88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9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 xml:space="preserve"> 9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0</w:t>
      </w:r>
    </w:p>
    <w:p w:rsidR="00B81CB7" w:rsidRDefault="009740A6">
      <w:pPr>
        <w:spacing w:before="2" w:after="0" w:line="240" w:lineRule="auto"/>
        <w:ind w:left="1761" w:right="1873"/>
        <w:jc w:val="center"/>
        <w:rPr>
          <w:rFonts w:ascii="Arial" w:eastAsia="Arial" w:hAnsi="Arial" w:cs="Arial"/>
          <w:sz w:val="23"/>
          <w:szCs w:val="23"/>
        </w:rPr>
      </w:pPr>
      <w:hyperlink r:id="rId8">
        <w:r>
          <w:rPr>
            <w:rFonts w:ascii="Arial" w:eastAsia="Arial" w:hAnsi="Arial" w:cs="Arial"/>
            <w:color w:val="FFFFFF"/>
            <w:spacing w:val="-1"/>
            <w:sz w:val="23"/>
            <w:szCs w:val="23"/>
          </w:rPr>
          <w:t>ww</w:t>
        </w:r>
        <w:r>
          <w:rPr>
            <w:rFonts w:ascii="Arial" w:eastAsia="Arial" w:hAnsi="Arial" w:cs="Arial"/>
            <w:color w:val="FFFFFF"/>
            <w:spacing w:val="-3"/>
            <w:sz w:val="23"/>
            <w:szCs w:val="23"/>
          </w:rPr>
          <w:t>w</w:t>
        </w:r>
        <w:r>
          <w:rPr>
            <w:rFonts w:ascii="Arial" w:eastAsia="Arial" w:hAnsi="Arial" w:cs="Arial"/>
            <w:color w:val="FFFFFF"/>
            <w:spacing w:val="3"/>
            <w:sz w:val="23"/>
            <w:szCs w:val="23"/>
          </w:rPr>
          <w:t>.</w:t>
        </w:r>
        <w:r>
          <w:rPr>
            <w:rFonts w:ascii="Arial" w:eastAsia="Arial" w:hAnsi="Arial" w:cs="Arial"/>
            <w:color w:val="FFFFFF"/>
            <w:spacing w:val="-1"/>
            <w:sz w:val="23"/>
            <w:szCs w:val="23"/>
          </w:rPr>
          <w:t>di</w:t>
        </w:r>
        <w:r>
          <w:rPr>
            <w:rFonts w:ascii="Arial" w:eastAsia="Arial" w:hAnsi="Arial" w:cs="Arial"/>
            <w:color w:val="FFFFFF"/>
            <w:sz w:val="23"/>
            <w:szCs w:val="23"/>
          </w:rPr>
          <w:t>s</w:t>
        </w:r>
        <w:r>
          <w:rPr>
            <w:rFonts w:ascii="Arial" w:eastAsia="Arial" w:hAnsi="Arial" w:cs="Arial"/>
            <w:color w:val="FFFFFF"/>
            <w:spacing w:val="-1"/>
            <w:sz w:val="23"/>
            <w:szCs w:val="23"/>
          </w:rPr>
          <w:t>a</w:t>
        </w:r>
        <w:r>
          <w:rPr>
            <w:rFonts w:ascii="Arial" w:eastAsia="Arial" w:hAnsi="Arial" w:cs="Arial"/>
            <w:color w:val="FFFFFF"/>
            <w:spacing w:val="1"/>
            <w:sz w:val="23"/>
            <w:szCs w:val="23"/>
          </w:rPr>
          <w:t>b</w:t>
        </w:r>
        <w:r>
          <w:rPr>
            <w:rFonts w:ascii="Arial" w:eastAsia="Arial" w:hAnsi="Arial" w:cs="Arial"/>
            <w:color w:val="FFFFFF"/>
            <w:spacing w:val="-1"/>
            <w:sz w:val="23"/>
            <w:szCs w:val="23"/>
          </w:rPr>
          <w:t>ili</w:t>
        </w:r>
        <w:r>
          <w:rPr>
            <w:rFonts w:ascii="Arial" w:eastAsia="Arial" w:hAnsi="Arial" w:cs="Arial"/>
            <w:color w:val="FFFFFF"/>
            <w:spacing w:val="3"/>
            <w:sz w:val="23"/>
            <w:szCs w:val="23"/>
          </w:rPr>
          <w:t>t</w:t>
        </w:r>
        <w:r>
          <w:rPr>
            <w:rFonts w:ascii="Arial" w:eastAsia="Arial" w:hAnsi="Arial" w:cs="Arial"/>
            <w:color w:val="FFFFFF"/>
            <w:spacing w:val="-2"/>
            <w:sz w:val="23"/>
            <w:szCs w:val="23"/>
          </w:rPr>
          <w:t>y</w:t>
        </w:r>
        <w:r>
          <w:rPr>
            <w:rFonts w:ascii="Arial" w:eastAsia="Arial" w:hAnsi="Arial" w:cs="Arial"/>
            <w:color w:val="FFFFFF"/>
            <w:sz w:val="23"/>
            <w:szCs w:val="23"/>
          </w:rPr>
          <w:t>c</w:t>
        </w:r>
        <w:r>
          <w:rPr>
            <w:rFonts w:ascii="Arial" w:eastAsia="Arial" w:hAnsi="Arial" w:cs="Arial"/>
            <w:color w:val="FFFFFF"/>
            <w:spacing w:val="-1"/>
            <w:sz w:val="23"/>
            <w:szCs w:val="23"/>
          </w:rPr>
          <w:t>o</w:t>
        </w:r>
        <w:r>
          <w:rPr>
            <w:rFonts w:ascii="Arial" w:eastAsia="Arial" w:hAnsi="Arial" w:cs="Arial"/>
            <w:color w:val="FFFFFF"/>
            <w:spacing w:val="1"/>
            <w:sz w:val="23"/>
            <w:szCs w:val="23"/>
          </w:rPr>
          <w:t>u</w:t>
        </w:r>
        <w:r>
          <w:rPr>
            <w:rFonts w:ascii="Arial" w:eastAsia="Arial" w:hAnsi="Arial" w:cs="Arial"/>
            <w:color w:val="FFFFFF"/>
            <w:spacing w:val="-1"/>
            <w:sz w:val="23"/>
            <w:szCs w:val="23"/>
          </w:rPr>
          <w:t>n</w:t>
        </w:r>
        <w:r>
          <w:rPr>
            <w:rFonts w:ascii="Arial" w:eastAsia="Arial" w:hAnsi="Arial" w:cs="Arial"/>
            <w:color w:val="FFFFFF"/>
            <w:sz w:val="23"/>
            <w:szCs w:val="23"/>
          </w:rPr>
          <w:t>c</w:t>
        </w:r>
        <w:r>
          <w:rPr>
            <w:rFonts w:ascii="Arial" w:eastAsia="Arial" w:hAnsi="Arial" w:cs="Arial"/>
            <w:color w:val="FFFFFF"/>
            <w:spacing w:val="-1"/>
            <w:sz w:val="23"/>
            <w:szCs w:val="23"/>
          </w:rPr>
          <w:t>il</w:t>
        </w:r>
        <w:r>
          <w:rPr>
            <w:rFonts w:ascii="Arial" w:eastAsia="Arial" w:hAnsi="Arial" w:cs="Arial"/>
            <w:color w:val="FFFFFF"/>
            <w:sz w:val="23"/>
            <w:szCs w:val="23"/>
          </w:rPr>
          <w:t>.</w:t>
        </w:r>
        <w:r>
          <w:rPr>
            <w:rFonts w:ascii="Arial" w:eastAsia="Arial" w:hAnsi="Arial" w:cs="Arial"/>
            <w:color w:val="FFFFFF"/>
            <w:spacing w:val="1"/>
            <w:sz w:val="23"/>
            <w:szCs w:val="23"/>
          </w:rPr>
          <w:t>n</w:t>
        </w:r>
        <w:r>
          <w:rPr>
            <w:rFonts w:ascii="Arial" w:eastAsia="Arial" w:hAnsi="Arial" w:cs="Arial"/>
            <w:color w:val="FFFFFF"/>
            <w:spacing w:val="2"/>
            <w:sz w:val="23"/>
            <w:szCs w:val="23"/>
          </w:rPr>
          <w:t>s</w:t>
        </w:r>
        <w:r>
          <w:rPr>
            <w:rFonts w:ascii="Arial" w:eastAsia="Arial" w:hAnsi="Arial" w:cs="Arial"/>
            <w:color w:val="FFFFFF"/>
            <w:spacing w:val="-6"/>
            <w:sz w:val="23"/>
            <w:szCs w:val="23"/>
          </w:rPr>
          <w:t>w</w:t>
        </w:r>
        <w:r>
          <w:rPr>
            <w:rFonts w:ascii="Arial" w:eastAsia="Arial" w:hAnsi="Arial" w:cs="Arial"/>
            <w:color w:val="FFFFFF"/>
            <w:sz w:val="23"/>
            <w:szCs w:val="23"/>
          </w:rPr>
          <w:t>.</w:t>
        </w:r>
        <w:r>
          <w:rPr>
            <w:rFonts w:ascii="Arial" w:eastAsia="Arial" w:hAnsi="Arial" w:cs="Arial"/>
            <w:color w:val="FFFFFF"/>
            <w:spacing w:val="-1"/>
            <w:sz w:val="23"/>
            <w:szCs w:val="23"/>
          </w:rPr>
          <w:t>g</w:t>
        </w:r>
        <w:r>
          <w:rPr>
            <w:rFonts w:ascii="Arial" w:eastAsia="Arial" w:hAnsi="Arial" w:cs="Arial"/>
            <w:color w:val="FFFFFF"/>
            <w:spacing w:val="1"/>
            <w:sz w:val="23"/>
            <w:szCs w:val="23"/>
          </w:rPr>
          <w:t>o</w:t>
        </w:r>
        <w:r>
          <w:rPr>
            <w:rFonts w:ascii="Arial" w:eastAsia="Arial" w:hAnsi="Arial" w:cs="Arial"/>
            <w:color w:val="FFFFFF"/>
            <w:spacing w:val="-2"/>
            <w:sz w:val="23"/>
            <w:szCs w:val="23"/>
          </w:rPr>
          <w:t>v</w:t>
        </w:r>
        <w:r>
          <w:rPr>
            <w:rFonts w:ascii="Arial" w:eastAsia="Arial" w:hAnsi="Arial" w:cs="Arial"/>
            <w:color w:val="FFFFFF"/>
            <w:sz w:val="23"/>
            <w:szCs w:val="23"/>
          </w:rPr>
          <w:t>.</w:t>
        </w:r>
        <w:r>
          <w:rPr>
            <w:rFonts w:ascii="Arial" w:eastAsia="Arial" w:hAnsi="Arial" w:cs="Arial"/>
            <w:color w:val="FFFFFF"/>
            <w:spacing w:val="1"/>
            <w:sz w:val="23"/>
            <w:szCs w:val="23"/>
          </w:rPr>
          <w:t>a</w:t>
        </w:r>
        <w:r>
          <w:rPr>
            <w:rFonts w:ascii="Arial" w:eastAsia="Arial" w:hAnsi="Arial" w:cs="Arial"/>
            <w:color w:val="FFFFFF"/>
            <w:sz w:val="23"/>
            <w:szCs w:val="23"/>
          </w:rPr>
          <w:t xml:space="preserve">u  </w:t>
        </w:r>
        <w:r>
          <w:rPr>
            <w:rFonts w:ascii="Arial" w:eastAsia="Arial" w:hAnsi="Arial" w:cs="Arial"/>
            <w:color w:val="FFFFFF"/>
            <w:spacing w:val="4"/>
            <w:sz w:val="23"/>
            <w:szCs w:val="23"/>
          </w:rPr>
          <w:t xml:space="preserve"> </w:t>
        </w:r>
      </w:hyperlink>
      <w:hyperlink r:id="rId9">
        <w:r>
          <w:rPr>
            <w:rFonts w:ascii="Arial" w:eastAsia="Arial" w:hAnsi="Arial" w:cs="Arial"/>
            <w:color w:val="FFFFFF"/>
            <w:spacing w:val="-1"/>
            <w:sz w:val="23"/>
            <w:szCs w:val="23"/>
          </w:rPr>
          <w:t>di</w:t>
        </w:r>
        <w:r>
          <w:rPr>
            <w:rFonts w:ascii="Arial" w:eastAsia="Arial" w:hAnsi="Arial" w:cs="Arial"/>
            <w:color w:val="FFFFFF"/>
            <w:sz w:val="23"/>
            <w:szCs w:val="23"/>
          </w:rPr>
          <w:t>s</w:t>
        </w:r>
        <w:r>
          <w:rPr>
            <w:rFonts w:ascii="Arial" w:eastAsia="Arial" w:hAnsi="Arial" w:cs="Arial"/>
            <w:color w:val="FFFFFF"/>
            <w:spacing w:val="-1"/>
            <w:sz w:val="23"/>
            <w:szCs w:val="23"/>
          </w:rPr>
          <w:t>abili</w:t>
        </w:r>
        <w:r>
          <w:rPr>
            <w:rFonts w:ascii="Arial" w:eastAsia="Arial" w:hAnsi="Arial" w:cs="Arial"/>
            <w:color w:val="FFFFFF"/>
            <w:spacing w:val="3"/>
            <w:sz w:val="23"/>
            <w:szCs w:val="23"/>
          </w:rPr>
          <w:t>t</w:t>
        </w:r>
        <w:r>
          <w:rPr>
            <w:rFonts w:ascii="Arial" w:eastAsia="Arial" w:hAnsi="Arial" w:cs="Arial"/>
            <w:color w:val="FFFFFF"/>
            <w:spacing w:val="-2"/>
            <w:sz w:val="23"/>
            <w:szCs w:val="23"/>
          </w:rPr>
          <w:t>y</w:t>
        </w:r>
        <w:r>
          <w:rPr>
            <w:rFonts w:ascii="Arial" w:eastAsia="Arial" w:hAnsi="Arial" w:cs="Arial"/>
            <w:color w:val="FFFFFF"/>
            <w:sz w:val="23"/>
            <w:szCs w:val="23"/>
          </w:rPr>
          <w:t>c</w:t>
        </w:r>
        <w:r>
          <w:rPr>
            <w:rFonts w:ascii="Arial" w:eastAsia="Arial" w:hAnsi="Arial" w:cs="Arial"/>
            <w:color w:val="FFFFFF"/>
            <w:spacing w:val="1"/>
            <w:sz w:val="23"/>
            <w:szCs w:val="23"/>
          </w:rPr>
          <w:t>o</w:t>
        </w:r>
        <w:r>
          <w:rPr>
            <w:rFonts w:ascii="Arial" w:eastAsia="Arial" w:hAnsi="Arial" w:cs="Arial"/>
            <w:color w:val="FFFFFF"/>
            <w:spacing w:val="-1"/>
            <w:sz w:val="23"/>
            <w:szCs w:val="23"/>
          </w:rPr>
          <w:t>un</w:t>
        </w:r>
        <w:r>
          <w:rPr>
            <w:rFonts w:ascii="Arial" w:eastAsia="Arial" w:hAnsi="Arial" w:cs="Arial"/>
            <w:color w:val="FFFFFF"/>
            <w:sz w:val="23"/>
            <w:szCs w:val="23"/>
          </w:rPr>
          <w:t>c</w:t>
        </w:r>
        <w:r>
          <w:rPr>
            <w:rFonts w:ascii="Arial" w:eastAsia="Arial" w:hAnsi="Arial" w:cs="Arial"/>
            <w:color w:val="FFFFFF"/>
            <w:spacing w:val="-1"/>
            <w:sz w:val="23"/>
            <w:szCs w:val="23"/>
          </w:rPr>
          <w:t>il@</w:t>
        </w:r>
        <w:r>
          <w:rPr>
            <w:rFonts w:ascii="Arial" w:eastAsia="Arial" w:hAnsi="Arial" w:cs="Arial"/>
            <w:color w:val="FFFFFF"/>
            <w:spacing w:val="3"/>
            <w:sz w:val="23"/>
            <w:szCs w:val="23"/>
          </w:rPr>
          <w:t>f</w:t>
        </w:r>
        <w:r>
          <w:rPr>
            <w:rFonts w:ascii="Arial" w:eastAsia="Arial" w:hAnsi="Arial" w:cs="Arial"/>
            <w:color w:val="FFFFFF"/>
            <w:spacing w:val="-1"/>
            <w:sz w:val="23"/>
            <w:szCs w:val="23"/>
          </w:rPr>
          <w:t>a</w:t>
        </w:r>
        <w:r>
          <w:rPr>
            <w:rFonts w:ascii="Arial" w:eastAsia="Arial" w:hAnsi="Arial" w:cs="Arial"/>
            <w:color w:val="FFFFFF"/>
            <w:sz w:val="23"/>
            <w:szCs w:val="23"/>
          </w:rPr>
          <w:t>cs.</w:t>
        </w:r>
        <w:r>
          <w:rPr>
            <w:rFonts w:ascii="Arial" w:eastAsia="Arial" w:hAnsi="Arial" w:cs="Arial"/>
            <w:color w:val="FFFFFF"/>
            <w:spacing w:val="-1"/>
            <w:sz w:val="23"/>
            <w:szCs w:val="23"/>
          </w:rPr>
          <w:t>n</w:t>
        </w:r>
        <w:r>
          <w:rPr>
            <w:rFonts w:ascii="Arial" w:eastAsia="Arial" w:hAnsi="Arial" w:cs="Arial"/>
            <w:color w:val="FFFFFF"/>
            <w:spacing w:val="2"/>
            <w:sz w:val="23"/>
            <w:szCs w:val="23"/>
          </w:rPr>
          <w:t>s</w:t>
        </w:r>
        <w:r>
          <w:rPr>
            <w:rFonts w:ascii="Arial" w:eastAsia="Arial" w:hAnsi="Arial" w:cs="Arial"/>
            <w:color w:val="FFFFFF"/>
            <w:spacing w:val="-6"/>
            <w:sz w:val="23"/>
            <w:szCs w:val="23"/>
          </w:rPr>
          <w:t>w</w:t>
        </w:r>
        <w:r>
          <w:rPr>
            <w:rFonts w:ascii="Arial" w:eastAsia="Arial" w:hAnsi="Arial" w:cs="Arial"/>
            <w:color w:val="FFFFFF"/>
            <w:sz w:val="23"/>
            <w:szCs w:val="23"/>
          </w:rPr>
          <w:t>.</w:t>
        </w:r>
        <w:r>
          <w:rPr>
            <w:rFonts w:ascii="Arial" w:eastAsia="Arial" w:hAnsi="Arial" w:cs="Arial"/>
            <w:color w:val="FFFFFF"/>
            <w:spacing w:val="-1"/>
            <w:sz w:val="23"/>
            <w:szCs w:val="23"/>
          </w:rPr>
          <w:t>g</w:t>
        </w:r>
        <w:r>
          <w:rPr>
            <w:rFonts w:ascii="Arial" w:eastAsia="Arial" w:hAnsi="Arial" w:cs="Arial"/>
            <w:color w:val="FFFFFF"/>
            <w:spacing w:val="1"/>
            <w:sz w:val="23"/>
            <w:szCs w:val="23"/>
          </w:rPr>
          <w:t>o</w:t>
        </w:r>
        <w:r>
          <w:rPr>
            <w:rFonts w:ascii="Arial" w:eastAsia="Arial" w:hAnsi="Arial" w:cs="Arial"/>
            <w:color w:val="FFFFFF"/>
            <w:spacing w:val="-2"/>
            <w:sz w:val="23"/>
            <w:szCs w:val="23"/>
          </w:rPr>
          <w:t>v</w:t>
        </w:r>
        <w:r>
          <w:rPr>
            <w:rFonts w:ascii="Arial" w:eastAsia="Arial" w:hAnsi="Arial" w:cs="Arial"/>
            <w:color w:val="FFFFFF"/>
            <w:sz w:val="23"/>
            <w:szCs w:val="23"/>
          </w:rPr>
          <w:t>.</w:t>
        </w:r>
        <w:r>
          <w:rPr>
            <w:rFonts w:ascii="Arial" w:eastAsia="Arial" w:hAnsi="Arial" w:cs="Arial"/>
            <w:color w:val="FFFFFF"/>
            <w:spacing w:val="1"/>
            <w:sz w:val="23"/>
            <w:szCs w:val="23"/>
          </w:rPr>
          <w:t>a</w:t>
        </w:r>
        <w:r>
          <w:rPr>
            <w:rFonts w:ascii="Arial" w:eastAsia="Arial" w:hAnsi="Arial" w:cs="Arial"/>
            <w:color w:val="FFFFFF"/>
            <w:sz w:val="23"/>
            <w:szCs w:val="23"/>
          </w:rPr>
          <w:t>u</w:t>
        </w:r>
      </w:hyperlink>
    </w:p>
    <w:p w:rsidR="009740A6" w:rsidRDefault="009740A6">
      <w:pPr>
        <w:spacing w:before="2" w:after="0" w:line="240" w:lineRule="auto"/>
        <w:ind w:left="1761" w:right="1873"/>
        <w:jc w:val="center"/>
        <w:rPr>
          <w:rFonts w:ascii="Arial" w:eastAsia="Arial" w:hAnsi="Arial" w:cs="Arial"/>
          <w:sz w:val="23"/>
          <w:szCs w:val="23"/>
        </w:rPr>
      </w:pPr>
    </w:p>
    <w:sectPr w:rsidR="009740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20" w:h="16840"/>
      <w:pgMar w:top="600" w:right="5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0A6" w:rsidRDefault="009740A6" w:rsidP="009740A6">
      <w:pPr>
        <w:spacing w:after="0" w:line="240" w:lineRule="auto"/>
      </w:pPr>
      <w:r>
        <w:separator/>
      </w:r>
    </w:p>
  </w:endnote>
  <w:endnote w:type="continuationSeparator" w:id="0">
    <w:p w:rsidR="009740A6" w:rsidRDefault="009740A6" w:rsidP="0097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A6" w:rsidRDefault="009740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A6" w:rsidRDefault="009740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A6" w:rsidRDefault="00974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0A6" w:rsidRDefault="009740A6" w:rsidP="009740A6">
      <w:pPr>
        <w:spacing w:after="0" w:line="240" w:lineRule="auto"/>
      </w:pPr>
      <w:r>
        <w:separator/>
      </w:r>
    </w:p>
  </w:footnote>
  <w:footnote w:type="continuationSeparator" w:id="0">
    <w:p w:rsidR="009740A6" w:rsidRDefault="009740A6" w:rsidP="00974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A6" w:rsidRDefault="009740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A6" w:rsidRDefault="009740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A6" w:rsidRDefault="009740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B7"/>
    <w:rsid w:val="009740A6"/>
    <w:rsid w:val="00B8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0A6"/>
  </w:style>
  <w:style w:type="paragraph" w:styleId="Footer">
    <w:name w:val="footer"/>
    <w:basedOn w:val="Normal"/>
    <w:link w:val="FooterChar"/>
    <w:uiPriority w:val="99"/>
    <w:unhideWhenUsed/>
    <w:rsid w:val="00974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0A6"/>
  </w:style>
  <w:style w:type="paragraph" w:styleId="Footer">
    <w:name w:val="footer"/>
    <w:basedOn w:val="Normal"/>
    <w:link w:val="FooterChar"/>
    <w:uiPriority w:val="99"/>
    <w:unhideWhenUsed/>
    <w:rsid w:val="00974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council.nsw.gov.a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sabilitycouncil@facs.nsw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BEC63A84</Template>
  <TotalTime>1</TotalTime>
  <Pages>2</Pages>
  <Words>191</Words>
  <Characters>1196</Characters>
  <Application>Microsoft Office Word</Application>
  <DocSecurity>4</DocSecurity>
  <Lines>52</Lines>
  <Paragraphs>23</Paragraphs>
  <ScaleCrop>false</ScaleCrop>
  <Company>Department of Family &amp; Community Services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Fried</dc:creator>
  <cp:lastModifiedBy>Windows User</cp:lastModifiedBy>
  <cp:revision>2</cp:revision>
  <dcterms:created xsi:type="dcterms:W3CDTF">2017-10-13T03:07:00Z</dcterms:created>
  <dcterms:modified xsi:type="dcterms:W3CDTF">2017-10-13T03:07:00Z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LastSaved">
    <vt:filetime>2017-09-20T00:00:00Z</vt:filetime>
  </property>
</Properties>
</file>