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1" w:tblpY="730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857"/>
        <w:gridCol w:w="2938"/>
        <w:gridCol w:w="236"/>
        <w:gridCol w:w="1842"/>
      </w:tblGrid>
      <w:tr w:rsidR="000A0E7A" w:rsidRPr="00E00E5E" w:rsidTr="000A0E7A">
        <w:trPr>
          <w:trHeight w:val="95"/>
        </w:trPr>
        <w:tc>
          <w:tcPr>
            <w:tcW w:w="2266" w:type="dxa"/>
          </w:tcPr>
          <w:p w:rsidR="000A0E7A" w:rsidRPr="00E00E5E" w:rsidRDefault="000A0E7A" w:rsidP="00A970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7" w:type="dxa"/>
          </w:tcPr>
          <w:p w:rsidR="000A0E7A" w:rsidRPr="00E00E5E" w:rsidRDefault="000A0E7A" w:rsidP="00A97051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938" w:type="dxa"/>
          </w:tcPr>
          <w:p w:rsidR="000A0E7A" w:rsidRPr="00E00E5E" w:rsidRDefault="000A0E7A" w:rsidP="00A97051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36" w:type="dxa"/>
          </w:tcPr>
          <w:p w:rsidR="000A0E7A" w:rsidRPr="00E00E5E" w:rsidRDefault="000A0E7A" w:rsidP="00A97051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842" w:type="dxa"/>
          </w:tcPr>
          <w:p w:rsidR="000A0E7A" w:rsidRPr="00E00E5E" w:rsidRDefault="000A0E7A" w:rsidP="00A97051">
            <w:pPr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7"/>
        <w:gridCol w:w="3632"/>
        <w:gridCol w:w="3777"/>
        <w:gridCol w:w="4575"/>
        <w:gridCol w:w="2922"/>
        <w:gridCol w:w="3707"/>
      </w:tblGrid>
      <w:tr w:rsidR="004805AA" w:rsidTr="00A50633">
        <w:tc>
          <w:tcPr>
            <w:tcW w:w="3357" w:type="dxa"/>
            <w:shd w:val="clear" w:color="auto" w:fill="E36C0A" w:themeFill="accent6" w:themeFillShade="BF"/>
          </w:tcPr>
          <w:p w:rsidR="004805AA" w:rsidRPr="00E4778E" w:rsidRDefault="004805AA" w:rsidP="004805AA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0"/>
            <w:r w:rsidRPr="00E4778E">
              <w:rPr>
                <w:rFonts w:ascii="Arial" w:hAnsi="Arial" w:cs="Arial"/>
                <w:sz w:val="28"/>
                <w:szCs w:val="28"/>
              </w:rPr>
              <w:t>Principles</w:t>
            </w:r>
          </w:p>
        </w:tc>
        <w:tc>
          <w:tcPr>
            <w:tcW w:w="3686" w:type="dxa"/>
            <w:shd w:val="clear" w:color="auto" w:fill="E36C0A" w:themeFill="accent6" w:themeFillShade="BF"/>
          </w:tcPr>
          <w:p w:rsidR="004805AA" w:rsidRPr="00E4778E" w:rsidRDefault="004805AA" w:rsidP="000A0E7A">
            <w:pPr>
              <w:rPr>
                <w:rFonts w:ascii="Arial" w:hAnsi="Arial" w:cs="Arial"/>
                <w:sz w:val="28"/>
                <w:szCs w:val="28"/>
              </w:rPr>
            </w:pPr>
            <w:r w:rsidRPr="00E4778E">
              <w:rPr>
                <w:rFonts w:ascii="Arial" w:hAnsi="Arial" w:cs="Arial"/>
                <w:sz w:val="28"/>
                <w:szCs w:val="28"/>
              </w:rPr>
              <w:t>Child &amp; Family Voice</w:t>
            </w:r>
          </w:p>
        </w:tc>
        <w:tc>
          <w:tcPr>
            <w:tcW w:w="3827" w:type="dxa"/>
            <w:shd w:val="clear" w:color="auto" w:fill="E36C0A" w:themeFill="accent6" w:themeFillShade="BF"/>
          </w:tcPr>
          <w:p w:rsidR="004805AA" w:rsidRPr="00E4778E" w:rsidRDefault="004805AA" w:rsidP="000A0E7A">
            <w:pPr>
              <w:rPr>
                <w:rFonts w:ascii="Arial" w:hAnsi="Arial" w:cs="Arial"/>
                <w:sz w:val="28"/>
                <w:szCs w:val="28"/>
              </w:rPr>
            </w:pPr>
            <w:r w:rsidRPr="00E4778E">
              <w:rPr>
                <w:rFonts w:ascii="Arial" w:hAnsi="Arial" w:cs="Arial"/>
                <w:sz w:val="28"/>
                <w:szCs w:val="28"/>
              </w:rPr>
              <w:t>Caseworker Voice</w:t>
            </w:r>
          </w:p>
        </w:tc>
        <w:tc>
          <w:tcPr>
            <w:tcW w:w="4628" w:type="dxa"/>
            <w:shd w:val="clear" w:color="auto" w:fill="E36C0A" w:themeFill="accent6" w:themeFillShade="BF"/>
          </w:tcPr>
          <w:p w:rsidR="004805AA" w:rsidRPr="00E4778E" w:rsidRDefault="004805AA" w:rsidP="000A0E7A">
            <w:pPr>
              <w:rPr>
                <w:rFonts w:ascii="Arial" w:hAnsi="Arial" w:cs="Arial"/>
                <w:sz w:val="28"/>
                <w:szCs w:val="28"/>
              </w:rPr>
            </w:pPr>
            <w:r w:rsidRPr="00E4778E">
              <w:rPr>
                <w:rFonts w:ascii="Arial" w:hAnsi="Arial" w:cs="Arial"/>
                <w:sz w:val="28"/>
                <w:szCs w:val="28"/>
              </w:rPr>
              <w:t>What will be different</w:t>
            </w:r>
          </w:p>
        </w:tc>
        <w:tc>
          <w:tcPr>
            <w:tcW w:w="2937" w:type="dxa"/>
            <w:shd w:val="clear" w:color="auto" w:fill="E36C0A" w:themeFill="accent6" w:themeFillShade="BF"/>
          </w:tcPr>
          <w:p w:rsidR="004805AA" w:rsidRPr="00E4778E" w:rsidRDefault="004805AA" w:rsidP="000A0E7A">
            <w:pPr>
              <w:rPr>
                <w:rFonts w:ascii="Arial" w:hAnsi="Arial" w:cs="Arial"/>
                <w:sz w:val="28"/>
                <w:szCs w:val="28"/>
              </w:rPr>
            </w:pPr>
            <w:r w:rsidRPr="00E4778E">
              <w:rPr>
                <w:rFonts w:ascii="Arial" w:hAnsi="Arial" w:cs="Arial"/>
                <w:sz w:val="28"/>
                <w:szCs w:val="28"/>
              </w:rPr>
              <w:t>What support</w:t>
            </w:r>
          </w:p>
        </w:tc>
        <w:tc>
          <w:tcPr>
            <w:tcW w:w="3741" w:type="dxa"/>
            <w:shd w:val="clear" w:color="auto" w:fill="E36C0A" w:themeFill="accent6" w:themeFillShade="BF"/>
          </w:tcPr>
          <w:p w:rsidR="004805AA" w:rsidRPr="00E4778E" w:rsidRDefault="004805AA" w:rsidP="000A0E7A">
            <w:pPr>
              <w:rPr>
                <w:rFonts w:ascii="Arial" w:hAnsi="Arial" w:cs="Arial"/>
                <w:sz w:val="28"/>
                <w:szCs w:val="28"/>
              </w:rPr>
            </w:pPr>
            <w:r w:rsidRPr="00E4778E">
              <w:rPr>
                <w:rFonts w:ascii="Arial" w:hAnsi="Arial" w:cs="Arial"/>
                <w:sz w:val="28"/>
                <w:szCs w:val="28"/>
              </w:rPr>
              <w:t>How will we know?</w:t>
            </w:r>
          </w:p>
        </w:tc>
      </w:tr>
      <w:tr w:rsidR="004805AA" w:rsidRPr="00A94924" w:rsidTr="00A50633">
        <w:tc>
          <w:tcPr>
            <w:tcW w:w="3357" w:type="dxa"/>
            <w:shd w:val="clear" w:color="auto" w:fill="CCC0D9" w:themeFill="accent4" w:themeFillTint="66"/>
          </w:tcPr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E4778E" w:rsidRDefault="00E4778E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  <w:r w:rsidRPr="00E4778E">
              <w:rPr>
                <w:rFonts w:ascii="Eras Demi ITC" w:hAnsi="Eras Demi ITC" w:cs="Arial"/>
                <w:sz w:val="32"/>
                <w:szCs w:val="32"/>
              </w:rPr>
              <w:t xml:space="preserve">Self Determination </w:t>
            </w: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make choices and have my own ideas and dreams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can be responsible for myself, and family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little but I have my own ideas and dreams (child)</w:t>
            </w:r>
          </w:p>
        </w:tc>
        <w:tc>
          <w:tcPr>
            <w:tcW w:w="3827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give you choices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am curious about your ideas and dreams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can hear even tiny voices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be an ally to your goals </w:t>
            </w:r>
          </w:p>
        </w:tc>
        <w:tc>
          <w:tcPr>
            <w:tcW w:w="4628" w:type="dxa"/>
          </w:tcPr>
          <w:p w:rsidR="004805AA" w:rsidRDefault="004805AA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referrals from CSC</w:t>
            </w:r>
          </w:p>
          <w:p w:rsidR="004805AA" w:rsidRDefault="008E6DF5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client information</w:t>
            </w:r>
          </w:p>
          <w:p w:rsidR="004805AA" w:rsidRDefault="004805AA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author own </w:t>
            </w:r>
            <w:r w:rsidR="008E6DF5">
              <w:rPr>
                <w:rFonts w:ascii="Arial" w:hAnsi="Arial" w:cs="Arial"/>
                <w:sz w:val="24"/>
                <w:szCs w:val="24"/>
              </w:rPr>
              <w:t>case-</w:t>
            </w:r>
            <w:r>
              <w:rPr>
                <w:rFonts w:ascii="Arial" w:hAnsi="Arial" w:cs="Arial"/>
                <w:sz w:val="24"/>
                <w:szCs w:val="24"/>
              </w:rPr>
              <w:t xml:space="preserve">plan in own language </w:t>
            </w:r>
          </w:p>
          <w:p w:rsidR="008E6DF5" w:rsidRDefault="004805AA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Children’s voices are heard</w:t>
            </w:r>
          </w:p>
          <w:p w:rsidR="004805AA" w:rsidRDefault="00CE41F5" w:rsidP="00CE41F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 as consultants to our work</w:t>
            </w:r>
            <w:r w:rsidR="004805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32FE" w:rsidRDefault="00A7578E" w:rsidP="00CE41F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Choice first meeting, worker</w:t>
            </w:r>
          </w:p>
          <w:p w:rsidR="00BE32FE" w:rsidRPr="00E305B8" w:rsidRDefault="00BE32FE" w:rsidP="00CE41F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BF Manager attends WAMs</w:t>
            </w:r>
          </w:p>
        </w:tc>
        <w:tc>
          <w:tcPr>
            <w:tcW w:w="2937" w:type="dxa"/>
          </w:tcPr>
          <w:p w:rsidR="004805AA" w:rsidRDefault="00DE201F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Family Plan template </w:t>
            </w:r>
          </w:p>
          <w:p w:rsidR="00DE201F" w:rsidRDefault="00DE201F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Script for CSCs</w:t>
            </w:r>
          </w:p>
          <w:p w:rsidR="00F31D81" w:rsidRDefault="00F31D81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Tools for talking to children </w:t>
            </w:r>
          </w:p>
          <w:p w:rsidR="00F31D81" w:rsidRPr="00F31D81" w:rsidRDefault="00F31D81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Training -  listening</w:t>
            </w:r>
            <w:r w:rsidRPr="00F31D81">
              <w:rPr>
                <w:rFonts w:ascii="Arial" w:hAnsi="Arial" w:cs="Arial"/>
                <w:i/>
                <w:sz w:val="24"/>
                <w:szCs w:val="24"/>
              </w:rPr>
              <w:t xml:space="preserve"> to children</w:t>
            </w:r>
          </w:p>
          <w:p w:rsidR="00DE201F" w:rsidRDefault="00DE201F" w:rsidP="00DE201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:rsidR="004805AA" w:rsidRDefault="00B37C27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Increase in number of warm referrals</w:t>
            </w:r>
          </w:p>
          <w:p w:rsidR="00DE201F" w:rsidRPr="00FE182A" w:rsidRDefault="00FE182A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E182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Increase in engagement </w:t>
            </w:r>
            <w:r w:rsidR="00A50416" w:rsidRPr="00FE182A">
              <w:rPr>
                <w:rFonts w:ascii="Arial" w:hAnsi="Arial" w:cs="Arial"/>
                <w:b/>
                <w:i/>
                <w:sz w:val="24"/>
                <w:szCs w:val="24"/>
              </w:rPr>
              <w:t>rates</w:t>
            </w:r>
          </w:p>
          <w:p w:rsidR="00365705" w:rsidRDefault="00365705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Families achieve the goals they chose to focus on in their case plan</w:t>
            </w:r>
          </w:p>
          <w:p w:rsidR="00365705" w:rsidRPr="00DE201F" w:rsidRDefault="00365705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Increase in Personal Wellbeing</w:t>
            </w:r>
          </w:p>
        </w:tc>
      </w:tr>
      <w:tr w:rsidR="004805AA" w:rsidRPr="00A94924" w:rsidTr="00A50633">
        <w:tc>
          <w:tcPr>
            <w:tcW w:w="3357" w:type="dxa"/>
            <w:shd w:val="clear" w:color="auto" w:fill="66FF99"/>
          </w:tcPr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E4778E" w:rsidRDefault="00E4778E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  <w:r w:rsidRPr="00E4778E">
              <w:rPr>
                <w:rFonts w:ascii="Eras Demi ITC" w:hAnsi="Eras Demi ITC" w:cs="Arial"/>
                <w:sz w:val="32"/>
                <w:szCs w:val="32"/>
              </w:rPr>
              <w:t>Trauma Informed</w:t>
            </w: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need you to see my strengths and understand my struggles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need to feel safe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need to feel you care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need you to keep your word </w:t>
            </w:r>
          </w:p>
        </w:tc>
        <w:tc>
          <w:tcPr>
            <w:tcW w:w="3827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understand that unresolved trauma leads to social, emotional, thinking and developmental problems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understand that sometimes people cope with trauma in unhelpful ways </w:t>
            </w:r>
          </w:p>
        </w:tc>
        <w:tc>
          <w:tcPr>
            <w:tcW w:w="4628" w:type="dxa"/>
          </w:tcPr>
          <w:p w:rsidR="004805AA" w:rsidRDefault="008D349E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Reflective</w:t>
            </w:r>
            <w:r w:rsidR="004805AA">
              <w:rPr>
                <w:rFonts w:ascii="Arial" w:hAnsi="Arial" w:cs="Arial"/>
                <w:sz w:val="24"/>
                <w:szCs w:val="24"/>
              </w:rPr>
              <w:t xml:space="preserve"> practice</w:t>
            </w:r>
          </w:p>
          <w:p w:rsidR="004805AA" w:rsidRDefault="008D349E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Motivational interviewing</w:t>
            </w:r>
            <w:r w:rsidR="004805A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805AA" w:rsidRDefault="008D349E" w:rsidP="008D34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supervision (</w:t>
            </w:r>
            <w:r w:rsidRPr="008D349E">
              <w:rPr>
                <w:rFonts w:ascii="Arial" w:hAnsi="Arial" w:cs="Arial"/>
                <w:sz w:val="24"/>
                <w:szCs w:val="24"/>
              </w:rPr>
              <w:t>Minnesota</w:t>
            </w:r>
            <w:r>
              <w:rPr>
                <w:rFonts w:ascii="Arial" w:hAnsi="Arial" w:cs="Arial"/>
                <w:sz w:val="24"/>
                <w:szCs w:val="24"/>
              </w:rPr>
              <w:t xml:space="preserve"> model)</w:t>
            </w:r>
          </w:p>
          <w:p w:rsidR="00F31D81" w:rsidRPr="00E305B8" w:rsidRDefault="00F31D81" w:rsidP="008D34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case notes identify trauma</w:t>
            </w:r>
          </w:p>
        </w:tc>
        <w:tc>
          <w:tcPr>
            <w:tcW w:w="2937" w:type="dxa"/>
          </w:tcPr>
          <w:p w:rsidR="004805AA" w:rsidRDefault="00204613" w:rsidP="00E305B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Supervision model training (FACS)</w:t>
            </w:r>
          </w:p>
          <w:p w:rsidR="00F31D81" w:rsidRDefault="00204613" w:rsidP="008D34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Motivational Interview</w:t>
            </w:r>
            <w:r w:rsidR="00F31D81">
              <w:rPr>
                <w:rFonts w:ascii="Arial" w:hAnsi="Arial" w:cs="Arial"/>
                <w:sz w:val="24"/>
                <w:szCs w:val="24"/>
              </w:rPr>
              <w:t>ing</w:t>
            </w:r>
          </w:p>
          <w:p w:rsidR="00F31D81" w:rsidRDefault="00F31D81" w:rsidP="008D349E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 pro</w:t>
            </w:r>
            <w:r w:rsidR="00C53BCF">
              <w:rPr>
                <w:rFonts w:ascii="Arial" w:hAnsi="Arial" w:cs="Arial"/>
                <w:sz w:val="24"/>
                <w:szCs w:val="24"/>
              </w:rPr>
              <w:t>fessional development</w:t>
            </w:r>
          </w:p>
          <w:p w:rsidR="00204613" w:rsidRPr="008D349E" w:rsidRDefault="008D349E" w:rsidP="00F31D8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41" w:type="dxa"/>
          </w:tcPr>
          <w:p w:rsidR="004805AA" w:rsidRDefault="00365705" w:rsidP="003657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50416">
              <w:rPr>
                <w:rFonts w:ascii="Arial" w:hAnsi="Arial" w:cs="Arial"/>
                <w:i/>
                <w:sz w:val="24"/>
                <w:szCs w:val="24"/>
              </w:rPr>
              <w:t>Increase in Personal Wellbeing</w:t>
            </w:r>
          </w:p>
          <w:p w:rsidR="00FE182A" w:rsidRPr="00A50416" w:rsidRDefault="00FE182A" w:rsidP="0036570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Family Satisfaction surveys</w:t>
            </w:r>
          </w:p>
        </w:tc>
      </w:tr>
      <w:tr w:rsidR="004805AA" w:rsidRPr="00A94924" w:rsidTr="00A50633">
        <w:tc>
          <w:tcPr>
            <w:tcW w:w="3357" w:type="dxa"/>
            <w:shd w:val="clear" w:color="auto" w:fill="FBD4B4" w:themeFill="accent6" w:themeFillTint="66"/>
          </w:tcPr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E4778E" w:rsidRDefault="00E4778E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  <w:proofErr w:type="spellStart"/>
            <w:r w:rsidRPr="00E4778E">
              <w:rPr>
                <w:rFonts w:ascii="Eras Demi ITC" w:hAnsi="Eras Demi ITC" w:cs="Arial"/>
                <w:sz w:val="32"/>
                <w:szCs w:val="32"/>
              </w:rPr>
              <w:t>Self regulation</w:t>
            </w:r>
            <w:proofErr w:type="spellEnd"/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need to believe in myself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that past trauma, isolation and poverty make it hard for me to manage feelings and actions </w:t>
            </w:r>
          </w:p>
        </w:tc>
        <w:tc>
          <w:tcPr>
            <w:tcW w:w="3827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model problem solving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notice your strengths and agency </w:t>
            </w:r>
          </w:p>
        </w:tc>
        <w:tc>
          <w:tcPr>
            <w:tcW w:w="4628" w:type="dxa"/>
          </w:tcPr>
          <w:p w:rsidR="004805AA" w:rsidRDefault="004805AA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Families problem solve and </w:t>
            </w:r>
            <w:r w:rsidR="00CE41F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hAnsi="Arial" w:cs="Arial"/>
                <w:sz w:val="24"/>
                <w:szCs w:val="24"/>
              </w:rPr>
              <w:t xml:space="preserve">part of the solution </w:t>
            </w:r>
          </w:p>
          <w:p w:rsidR="004805AA" w:rsidRDefault="008D349E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Modelling </w:t>
            </w:r>
            <w:r w:rsidR="004805AA">
              <w:rPr>
                <w:rFonts w:ascii="Arial" w:hAnsi="Arial" w:cs="Arial"/>
                <w:sz w:val="24"/>
                <w:szCs w:val="24"/>
              </w:rPr>
              <w:t xml:space="preserve">not telling </w:t>
            </w:r>
          </w:p>
          <w:p w:rsidR="004805AA" w:rsidRDefault="004805AA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Families and children increase emotional dictionary </w:t>
            </w:r>
          </w:p>
          <w:p w:rsidR="004805AA" w:rsidRPr="00B00E72" w:rsidRDefault="004805AA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 make choices</w:t>
            </w:r>
          </w:p>
        </w:tc>
        <w:tc>
          <w:tcPr>
            <w:tcW w:w="2937" w:type="dxa"/>
          </w:tcPr>
          <w:p w:rsidR="004805AA" w:rsidRDefault="00C53BCF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engagement tools </w:t>
            </w:r>
          </w:p>
        </w:tc>
        <w:tc>
          <w:tcPr>
            <w:tcW w:w="3741" w:type="dxa"/>
          </w:tcPr>
          <w:p w:rsidR="00E4778E" w:rsidRPr="00FE182A" w:rsidRDefault="00365705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Families achieve the goals they chose to focus on in their case plan</w:t>
            </w:r>
          </w:p>
          <w:p w:rsidR="00FE182A" w:rsidRPr="00FE182A" w:rsidRDefault="00FE182A" w:rsidP="00B00E7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E182A">
              <w:rPr>
                <w:rFonts w:ascii="Arial" w:hAnsi="Arial" w:cs="Arial"/>
                <w:b/>
                <w:i/>
                <w:sz w:val="24"/>
                <w:szCs w:val="24"/>
              </w:rPr>
              <w:t>Decrease in ROSH re-reports</w:t>
            </w:r>
          </w:p>
          <w:p w:rsidR="00FE182A" w:rsidRDefault="00FE182A" w:rsidP="00A5063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FE182A">
              <w:rPr>
                <w:rFonts w:ascii="Arial" w:hAnsi="Arial" w:cs="Arial"/>
                <w:b/>
                <w:i/>
                <w:sz w:val="24"/>
                <w:szCs w:val="24"/>
              </w:rPr>
              <w:t>Decrease in number of children in OOHC</w:t>
            </w:r>
          </w:p>
        </w:tc>
      </w:tr>
      <w:tr w:rsidR="004805AA" w:rsidRPr="00A94924" w:rsidTr="00A50633">
        <w:tc>
          <w:tcPr>
            <w:tcW w:w="3357" w:type="dxa"/>
            <w:shd w:val="clear" w:color="auto" w:fill="8DB3E2" w:themeFill="text2" w:themeFillTint="66"/>
          </w:tcPr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E4778E" w:rsidRDefault="00E4778E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  <w:r w:rsidRPr="00E4778E">
              <w:rPr>
                <w:rFonts w:ascii="Eras Demi ITC" w:hAnsi="Eras Demi ITC" w:cs="Arial"/>
                <w:sz w:val="32"/>
                <w:szCs w:val="32"/>
              </w:rPr>
              <w:t>Personal &amp; Environmental Change</w:t>
            </w:r>
          </w:p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</w:tc>
        <w:tc>
          <w:tcPr>
            <w:tcW w:w="3686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the capacity to change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Big things in my life make it hard for me to make things better </w:t>
            </w:r>
          </w:p>
        </w:tc>
        <w:tc>
          <w:tcPr>
            <w:tcW w:w="3827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notice bigger things that impact on your life; like housing, violence, poverty, racism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understand that t</w:t>
            </w:r>
            <w:r w:rsidR="00A44B4F">
              <w:rPr>
                <w:rFonts w:ascii="Arial" w:hAnsi="Arial" w:cs="Arial"/>
                <w:sz w:val="24"/>
                <w:szCs w:val="24"/>
              </w:rPr>
              <w:t>hese things need to be addressed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make space for personal work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know that everyone is at different stages of change </w:t>
            </w:r>
          </w:p>
        </w:tc>
        <w:tc>
          <w:tcPr>
            <w:tcW w:w="4628" w:type="dxa"/>
          </w:tcPr>
          <w:p w:rsidR="00527C77" w:rsidRDefault="00527C77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social and structural factors that impact on this family and the problems facing them</w:t>
            </w:r>
          </w:p>
          <w:p w:rsidR="004805AA" w:rsidRDefault="00527C77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4805AA">
              <w:rPr>
                <w:rFonts w:ascii="Arial" w:hAnsi="Arial" w:cs="Arial"/>
                <w:sz w:val="24"/>
                <w:szCs w:val="24"/>
              </w:rPr>
              <w:t xml:space="preserve">Plans have goals to address environmental disadvantage </w:t>
            </w:r>
          </w:p>
          <w:p w:rsidR="004805AA" w:rsidRDefault="004805AA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C77">
              <w:rPr>
                <w:rFonts w:ascii="Arial" w:hAnsi="Arial" w:cs="Arial"/>
                <w:sz w:val="24"/>
                <w:szCs w:val="24"/>
              </w:rPr>
              <w:t>Working closer partnerships with service system partners</w:t>
            </w:r>
          </w:p>
          <w:p w:rsidR="00527C77" w:rsidRPr="00B00E72" w:rsidRDefault="00527C77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Increasing social networks</w:t>
            </w:r>
          </w:p>
        </w:tc>
        <w:tc>
          <w:tcPr>
            <w:tcW w:w="2937" w:type="dxa"/>
          </w:tcPr>
          <w:p w:rsidR="005F7A20" w:rsidRDefault="005F7A20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Trans-theoretical models of change</w:t>
            </w:r>
          </w:p>
          <w:p w:rsidR="004805AA" w:rsidRDefault="00C53BCF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FACS review any barriers in SPGs</w:t>
            </w:r>
          </w:p>
          <w:p w:rsidR="00C53BCF" w:rsidRDefault="00C53BCF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FACS facilitate relationships with other government departments </w:t>
            </w:r>
          </w:p>
          <w:p w:rsidR="00C53BCF" w:rsidRDefault="00C53BCF" w:rsidP="00B00E7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Attending local interagency </w:t>
            </w:r>
          </w:p>
        </w:tc>
        <w:tc>
          <w:tcPr>
            <w:tcW w:w="3741" w:type="dxa"/>
          </w:tcPr>
          <w:p w:rsidR="004805AA" w:rsidRPr="00365705" w:rsidRDefault="00A44B4F" w:rsidP="008A386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365705">
              <w:rPr>
                <w:rFonts w:ascii="Arial" w:hAnsi="Arial" w:cs="Arial"/>
                <w:i/>
                <w:sz w:val="24"/>
                <w:szCs w:val="24"/>
              </w:rPr>
              <w:t xml:space="preserve">Increase in Personal </w:t>
            </w:r>
            <w:r w:rsidR="00365705" w:rsidRPr="00365705">
              <w:rPr>
                <w:rFonts w:ascii="Arial" w:hAnsi="Arial" w:cs="Arial"/>
                <w:i/>
                <w:sz w:val="24"/>
                <w:szCs w:val="24"/>
              </w:rPr>
              <w:t>Wellbeing</w:t>
            </w:r>
            <w:r w:rsidR="008A3861" w:rsidRPr="00365705">
              <w:rPr>
                <w:rFonts w:ascii="Arial" w:hAnsi="Arial" w:cs="Arial"/>
                <w:i/>
                <w:sz w:val="24"/>
                <w:szCs w:val="24"/>
              </w:rPr>
              <w:t xml:space="preserve"> Being </w:t>
            </w:r>
          </w:p>
        </w:tc>
      </w:tr>
      <w:tr w:rsidR="004805AA" w:rsidRPr="00A94924" w:rsidTr="00A50633">
        <w:tc>
          <w:tcPr>
            <w:tcW w:w="3357" w:type="dxa"/>
            <w:shd w:val="clear" w:color="auto" w:fill="FF66FF"/>
          </w:tcPr>
          <w:p w:rsidR="004805AA" w:rsidRPr="00E4778E" w:rsidRDefault="004805AA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E4778E" w:rsidRDefault="00E4778E" w:rsidP="000A0E7A">
            <w:pPr>
              <w:rPr>
                <w:rFonts w:ascii="Eras Demi ITC" w:hAnsi="Eras Demi ITC" w:cs="Arial"/>
                <w:sz w:val="32"/>
                <w:szCs w:val="32"/>
              </w:rPr>
            </w:pPr>
          </w:p>
          <w:p w:rsidR="004805AA" w:rsidRPr="00E4778E" w:rsidRDefault="004805AA" w:rsidP="00A50633">
            <w:pPr>
              <w:rPr>
                <w:rFonts w:ascii="Eras Demi ITC" w:hAnsi="Eras Demi ITC" w:cs="Arial"/>
                <w:sz w:val="32"/>
                <w:szCs w:val="32"/>
              </w:rPr>
            </w:pPr>
            <w:r w:rsidRPr="00E4778E">
              <w:rPr>
                <w:rFonts w:ascii="Eras Demi ITC" w:hAnsi="Eras Demi ITC" w:cs="Arial"/>
                <w:sz w:val="32"/>
                <w:szCs w:val="32"/>
              </w:rPr>
              <w:t xml:space="preserve">Intentional and honest communication </w:t>
            </w:r>
          </w:p>
        </w:tc>
        <w:tc>
          <w:tcPr>
            <w:tcW w:w="3686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clear why I have been referred and understand concerns from FACS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understand the courage it takes to accept help, talk about hard things and consider change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see my strengths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A506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th</w:t>
            </w:r>
            <w:r w:rsidR="00A50633">
              <w:rPr>
                <w:rFonts w:ascii="Arial" w:hAnsi="Arial" w:cs="Arial"/>
                <w:sz w:val="24"/>
                <w:szCs w:val="24"/>
              </w:rPr>
              <w:t>e expert of my lived experience</w:t>
            </w:r>
          </w:p>
        </w:tc>
        <w:tc>
          <w:tcPr>
            <w:tcW w:w="3827" w:type="dxa"/>
          </w:tcPr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be honest about the program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do what I said I will do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will make sure that my message is understood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know the courage it takes to let me in your life </w:t>
            </w:r>
          </w:p>
          <w:p w:rsidR="004805AA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05AA" w:rsidRPr="00A94924" w:rsidRDefault="004805AA" w:rsidP="000A0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ask an</w:t>
            </w:r>
            <w:r w:rsidR="00A50633">
              <w:rPr>
                <w:rFonts w:ascii="Arial" w:hAnsi="Arial" w:cs="Arial"/>
                <w:sz w:val="24"/>
                <w:szCs w:val="24"/>
              </w:rPr>
              <w:t>d include your voice (children</w:t>
            </w:r>
          </w:p>
        </w:tc>
        <w:tc>
          <w:tcPr>
            <w:tcW w:w="4628" w:type="dxa"/>
          </w:tcPr>
          <w:p w:rsidR="004805AA" w:rsidRDefault="00527C77" w:rsidP="00527C7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Warm referrals from FACS</w:t>
            </w:r>
          </w:p>
          <w:p w:rsidR="00527C77" w:rsidRDefault="00527C77" w:rsidP="00527C7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FACS name</w:t>
            </w:r>
            <w:r w:rsidR="00CE41F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concerns and risks </w:t>
            </w:r>
          </w:p>
          <w:p w:rsidR="00527C77" w:rsidRDefault="00CE41F5" w:rsidP="00527C7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Caseplans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reciprocal </w:t>
            </w:r>
          </w:p>
          <w:p w:rsidR="00CE41F5" w:rsidRDefault="00CE41F5" w:rsidP="00527C7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Hopeful stance </w:t>
            </w:r>
          </w:p>
          <w:p w:rsidR="00CE41F5" w:rsidRDefault="00CE41F5" w:rsidP="00527C7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</w:t>
            </w:r>
          </w:p>
          <w:p w:rsidR="00A7578E" w:rsidRDefault="00A7578E" w:rsidP="00A7578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Verbal consent </w:t>
            </w:r>
          </w:p>
          <w:p w:rsidR="00CE41F5" w:rsidRDefault="00CE41F5" w:rsidP="00A7578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reports and plans are in simple English and accessible to families and children </w:t>
            </w:r>
          </w:p>
          <w:p w:rsidR="005F7A20" w:rsidRPr="00527C77" w:rsidRDefault="00A50633" w:rsidP="00A7578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times</w:t>
            </w:r>
          </w:p>
        </w:tc>
        <w:tc>
          <w:tcPr>
            <w:tcW w:w="2937" w:type="dxa"/>
          </w:tcPr>
          <w:p w:rsidR="00C53BCF" w:rsidRPr="00C53BCF" w:rsidRDefault="00C53BCF" w:rsidP="00A50633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50633">
              <w:rPr>
                <w:rFonts w:ascii="Arial" w:hAnsi="Arial" w:cs="Arial"/>
                <w:sz w:val="24"/>
                <w:szCs w:val="24"/>
              </w:rPr>
              <w:t>Commissioning team in-service CSCs</w:t>
            </w:r>
          </w:p>
        </w:tc>
        <w:tc>
          <w:tcPr>
            <w:tcW w:w="3741" w:type="dxa"/>
          </w:tcPr>
          <w:p w:rsidR="00A50416" w:rsidRPr="00A50416" w:rsidRDefault="00A50416" w:rsidP="00A5041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A50416">
              <w:rPr>
                <w:rFonts w:ascii="Arial" w:hAnsi="Arial" w:cs="Arial"/>
                <w:i/>
                <w:sz w:val="24"/>
                <w:szCs w:val="24"/>
              </w:rPr>
              <w:t>Family satisfaction surveys</w:t>
            </w:r>
          </w:p>
          <w:p w:rsidR="004805AA" w:rsidRPr="00A50633" w:rsidRDefault="00E4778E" w:rsidP="00A506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50633">
              <w:rPr>
                <w:rFonts w:ascii="Arial" w:hAnsi="Arial" w:cs="Arial"/>
                <w:i/>
                <w:sz w:val="24"/>
                <w:szCs w:val="24"/>
              </w:rPr>
              <w:t xml:space="preserve">How do parents and children in the program feel about the support? </w:t>
            </w:r>
          </w:p>
          <w:p w:rsidR="00A50416" w:rsidRPr="00A50416" w:rsidRDefault="00A50416" w:rsidP="00A50416">
            <w:pPr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4778E" w:rsidRPr="00A50633" w:rsidRDefault="00E4778E" w:rsidP="00A50633">
            <w:pPr>
              <w:rPr>
                <w:rFonts w:ascii="Arial" w:hAnsi="Arial" w:cs="Arial"/>
                <w:sz w:val="24"/>
                <w:szCs w:val="24"/>
              </w:rPr>
            </w:pPr>
            <w:r w:rsidRPr="00A50633">
              <w:rPr>
                <w:rFonts w:ascii="Arial" w:hAnsi="Arial" w:cs="Arial"/>
                <w:i/>
                <w:sz w:val="24"/>
                <w:szCs w:val="24"/>
              </w:rPr>
              <w:t>Do they feel heard and treated with respect?</w:t>
            </w:r>
          </w:p>
        </w:tc>
      </w:tr>
      <w:bookmarkEnd w:id="0"/>
    </w:tbl>
    <w:p w:rsidR="000A0E7A" w:rsidRPr="00A94924" w:rsidRDefault="000A0E7A" w:rsidP="000A0E7A">
      <w:pPr>
        <w:spacing w:after="0"/>
        <w:ind w:left="720" w:hanging="720"/>
        <w:rPr>
          <w:rFonts w:ascii="Arial" w:hAnsi="Arial" w:cs="Arial"/>
          <w:sz w:val="24"/>
          <w:szCs w:val="24"/>
        </w:rPr>
      </w:pPr>
    </w:p>
    <w:sectPr w:rsidR="000A0E7A" w:rsidRPr="00A94924" w:rsidSect="000A0E7A">
      <w:headerReference w:type="default" r:id="rId7"/>
      <w:pgSz w:w="23814" w:h="16839" w:orient="landscape" w:code="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0B" w:rsidRDefault="00100D0B" w:rsidP="005B7BE2">
      <w:pPr>
        <w:spacing w:after="0" w:line="240" w:lineRule="auto"/>
      </w:pPr>
      <w:r>
        <w:separator/>
      </w:r>
    </w:p>
  </w:endnote>
  <w:endnote w:type="continuationSeparator" w:id="0">
    <w:p w:rsidR="00100D0B" w:rsidRDefault="00100D0B" w:rsidP="005B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onet">
    <w:panose1 w:val="03030502040406070605"/>
    <w:charset w:val="00"/>
    <w:family w:val="script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0B" w:rsidRDefault="00100D0B" w:rsidP="005B7BE2">
      <w:pPr>
        <w:spacing w:after="0" w:line="240" w:lineRule="auto"/>
      </w:pPr>
      <w:r>
        <w:separator/>
      </w:r>
    </w:p>
  </w:footnote>
  <w:footnote w:type="continuationSeparator" w:id="0">
    <w:p w:rsidR="00100D0B" w:rsidRDefault="00100D0B" w:rsidP="005B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7A" w:rsidRDefault="000A0E7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en-AU"/>
      </w:rPr>
      <w:drawing>
        <wp:inline distT="0" distB="0" distL="0" distR="0" wp14:anchorId="36AA2805" wp14:editId="7BBB56E9">
          <wp:extent cx="853440" cy="780415"/>
          <wp:effectExtent l="0" t="0" r="381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Voices and Choices </w:t>
    </w:r>
  </w:p>
  <w:p w:rsidR="000A0E7A" w:rsidRDefault="000A0E7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proofErr w:type="gramStart"/>
    <w:r w:rsidRPr="000A0E7A">
      <w:rPr>
        <w:rFonts w:ascii="Coronet" w:eastAsiaTheme="majorEastAsia" w:hAnsi="Coronet" w:cstheme="majorBidi"/>
        <w:sz w:val="32"/>
        <w:szCs w:val="32"/>
      </w:rPr>
      <w:t>the</w:t>
    </w:r>
    <w:proofErr w:type="gramEnd"/>
    <w:r w:rsidRPr="000A0E7A">
      <w:rPr>
        <w:rFonts w:ascii="Coronet" w:eastAsiaTheme="majorEastAsia" w:hAnsi="Coronet" w:cstheme="majorBidi"/>
        <w:sz w:val="32"/>
        <w:szCs w:val="32"/>
      </w:rPr>
      <w:t xml:space="preserve"> trial in a nutshell </w:t>
    </w:r>
  </w:p>
  <w:p w:rsidR="005B7BE2" w:rsidRDefault="005B7B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77C5"/>
    <w:multiLevelType w:val="hybridMultilevel"/>
    <w:tmpl w:val="37F4E2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55493"/>
    <w:multiLevelType w:val="hybridMultilevel"/>
    <w:tmpl w:val="CA4AEB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D584D"/>
    <w:multiLevelType w:val="hybridMultilevel"/>
    <w:tmpl w:val="993AC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06C0"/>
    <w:multiLevelType w:val="hybridMultilevel"/>
    <w:tmpl w:val="034275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17E13"/>
    <w:multiLevelType w:val="hybridMultilevel"/>
    <w:tmpl w:val="F25088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D6ED0"/>
    <w:multiLevelType w:val="hybridMultilevel"/>
    <w:tmpl w:val="D3A60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75AE6"/>
    <w:multiLevelType w:val="hybridMultilevel"/>
    <w:tmpl w:val="CEF65F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C7811"/>
    <w:multiLevelType w:val="hybridMultilevel"/>
    <w:tmpl w:val="0232AA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15A6B"/>
    <w:multiLevelType w:val="hybridMultilevel"/>
    <w:tmpl w:val="3CCCDA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6D4A02"/>
    <w:multiLevelType w:val="hybridMultilevel"/>
    <w:tmpl w:val="141E1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D3DA7"/>
    <w:multiLevelType w:val="hybridMultilevel"/>
    <w:tmpl w:val="492221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B179B"/>
    <w:multiLevelType w:val="hybridMultilevel"/>
    <w:tmpl w:val="F1CE1298"/>
    <w:lvl w:ilvl="0" w:tplc="8D14A858">
      <w:start w:val="5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BFBFBF" w:themeColor="background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B6015"/>
    <w:multiLevelType w:val="hybridMultilevel"/>
    <w:tmpl w:val="7FF67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380D"/>
    <w:multiLevelType w:val="hybridMultilevel"/>
    <w:tmpl w:val="1FFA0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54BE8"/>
    <w:multiLevelType w:val="hybridMultilevel"/>
    <w:tmpl w:val="879E56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A1A75"/>
    <w:multiLevelType w:val="hybridMultilevel"/>
    <w:tmpl w:val="4FB6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63A4"/>
    <w:multiLevelType w:val="hybridMultilevel"/>
    <w:tmpl w:val="8A0EBCB4"/>
    <w:lvl w:ilvl="0" w:tplc="2BE8BB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D63474"/>
    <w:multiLevelType w:val="hybridMultilevel"/>
    <w:tmpl w:val="EC0655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2E7C6D"/>
    <w:multiLevelType w:val="hybridMultilevel"/>
    <w:tmpl w:val="5AAC1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243C2"/>
    <w:multiLevelType w:val="hybridMultilevel"/>
    <w:tmpl w:val="38487E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6147D"/>
    <w:multiLevelType w:val="hybridMultilevel"/>
    <w:tmpl w:val="E744AE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592E34"/>
    <w:multiLevelType w:val="hybridMultilevel"/>
    <w:tmpl w:val="5606A1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6E54A9"/>
    <w:multiLevelType w:val="hybridMultilevel"/>
    <w:tmpl w:val="24B0EEA8"/>
    <w:lvl w:ilvl="0" w:tplc="32A8C21C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FE31B2E"/>
    <w:multiLevelType w:val="hybridMultilevel"/>
    <w:tmpl w:val="D89EA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1352"/>
    <w:multiLevelType w:val="hybridMultilevel"/>
    <w:tmpl w:val="ADB46F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990CED"/>
    <w:multiLevelType w:val="hybridMultilevel"/>
    <w:tmpl w:val="437AF6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A382C"/>
    <w:multiLevelType w:val="hybridMultilevel"/>
    <w:tmpl w:val="3DC03E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22"/>
  </w:num>
  <w:num w:numId="4">
    <w:abstractNumId w:val="11"/>
  </w:num>
  <w:num w:numId="5">
    <w:abstractNumId w:val="16"/>
  </w:num>
  <w:num w:numId="6">
    <w:abstractNumId w:val="24"/>
  </w:num>
  <w:num w:numId="7">
    <w:abstractNumId w:val="0"/>
  </w:num>
  <w:num w:numId="8">
    <w:abstractNumId w:val="5"/>
  </w:num>
  <w:num w:numId="9">
    <w:abstractNumId w:val="26"/>
  </w:num>
  <w:num w:numId="10">
    <w:abstractNumId w:val="20"/>
  </w:num>
  <w:num w:numId="11">
    <w:abstractNumId w:val="8"/>
  </w:num>
  <w:num w:numId="12">
    <w:abstractNumId w:val="1"/>
  </w:num>
  <w:num w:numId="13">
    <w:abstractNumId w:val="21"/>
  </w:num>
  <w:num w:numId="14">
    <w:abstractNumId w:val="4"/>
  </w:num>
  <w:num w:numId="15">
    <w:abstractNumId w:val="17"/>
  </w:num>
  <w:num w:numId="16">
    <w:abstractNumId w:val="9"/>
  </w:num>
  <w:num w:numId="17">
    <w:abstractNumId w:val="19"/>
  </w:num>
  <w:num w:numId="18">
    <w:abstractNumId w:val="7"/>
  </w:num>
  <w:num w:numId="19">
    <w:abstractNumId w:val="6"/>
  </w:num>
  <w:num w:numId="20">
    <w:abstractNumId w:val="10"/>
  </w:num>
  <w:num w:numId="21">
    <w:abstractNumId w:val="25"/>
  </w:num>
  <w:num w:numId="22">
    <w:abstractNumId w:val="23"/>
  </w:num>
  <w:num w:numId="23">
    <w:abstractNumId w:val="18"/>
  </w:num>
  <w:num w:numId="24">
    <w:abstractNumId w:val="12"/>
  </w:num>
  <w:num w:numId="25">
    <w:abstractNumId w:val="13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4E"/>
    <w:rsid w:val="00041CDD"/>
    <w:rsid w:val="000560CC"/>
    <w:rsid w:val="00073C2B"/>
    <w:rsid w:val="000A0012"/>
    <w:rsid w:val="000A0E7A"/>
    <w:rsid w:val="000C1BB3"/>
    <w:rsid w:val="000E2252"/>
    <w:rsid w:val="00100D0B"/>
    <w:rsid w:val="00105358"/>
    <w:rsid w:val="0011295A"/>
    <w:rsid w:val="0013441C"/>
    <w:rsid w:val="00134D30"/>
    <w:rsid w:val="001624AD"/>
    <w:rsid w:val="00196BB9"/>
    <w:rsid w:val="001A3D3C"/>
    <w:rsid w:val="001A69D1"/>
    <w:rsid w:val="001A7EFB"/>
    <w:rsid w:val="001C5F6B"/>
    <w:rsid w:val="001D3DFB"/>
    <w:rsid w:val="001E027F"/>
    <w:rsid w:val="001F422A"/>
    <w:rsid w:val="001F486D"/>
    <w:rsid w:val="00204613"/>
    <w:rsid w:val="00214FBF"/>
    <w:rsid w:val="0022294D"/>
    <w:rsid w:val="002420C0"/>
    <w:rsid w:val="002455E1"/>
    <w:rsid w:val="00250FC0"/>
    <w:rsid w:val="0027503C"/>
    <w:rsid w:val="002B53AA"/>
    <w:rsid w:val="002B6591"/>
    <w:rsid w:val="002C7BD5"/>
    <w:rsid w:val="002D2B24"/>
    <w:rsid w:val="002E7D30"/>
    <w:rsid w:val="002F305A"/>
    <w:rsid w:val="003005A8"/>
    <w:rsid w:val="00302BB0"/>
    <w:rsid w:val="0030701A"/>
    <w:rsid w:val="00320F17"/>
    <w:rsid w:val="00322D09"/>
    <w:rsid w:val="003305EB"/>
    <w:rsid w:val="0033278D"/>
    <w:rsid w:val="003532CD"/>
    <w:rsid w:val="00357562"/>
    <w:rsid w:val="00365705"/>
    <w:rsid w:val="00382619"/>
    <w:rsid w:val="003C5C0A"/>
    <w:rsid w:val="003D3772"/>
    <w:rsid w:val="003D4B95"/>
    <w:rsid w:val="003D77F7"/>
    <w:rsid w:val="003F04B4"/>
    <w:rsid w:val="003F5801"/>
    <w:rsid w:val="004036C0"/>
    <w:rsid w:val="0041715D"/>
    <w:rsid w:val="004231F9"/>
    <w:rsid w:val="004453D2"/>
    <w:rsid w:val="0046106F"/>
    <w:rsid w:val="00476754"/>
    <w:rsid w:val="004805AA"/>
    <w:rsid w:val="00486AC0"/>
    <w:rsid w:val="00492B4B"/>
    <w:rsid w:val="004965AC"/>
    <w:rsid w:val="004A3245"/>
    <w:rsid w:val="004A5192"/>
    <w:rsid w:val="004D5F18"/>
    <w:rsid w:val="004E3E6E"/>
    <w:rsid w:val="00512C26"/>
    <w:rsid w:val="005217B4"/>
    <w:rsid w:val="00525B27"/>
    <w:rsid w:val="00527C77"/>
    <w:rsid w:val="00536903"/>
    <w:rsid w:val="00546CCF"/>
    <w:rsid w:val="00555B74"/>
    <w:rsid w:val="0058641E"/>
    <w:rsid w:val="0058712F"/>
    <w:rsid w:val="005917F6"/>
    <w:rsid w:val="00591886"/>
    <w:rsid w:val="005B7BE2"/>
    <w:rsid w:val="005E0641"/>
    <w:rsid w:val="005E1A08"/>
    <w:rsid w:val="005E6491"/>
    <w:rsid w:val="005F7A20"/>
    <w:rsid w:val="006107E9"/>
    <w:rsid w:val="00624043"/>
    <w:rsid w:val="00627ECB"/>
    <w:rsid w:val="0063532F"/>
    <w:rsid w:val="00637615"/>
    <w:rsid w:val="006443F0"/>
    <w:rsid w:val="00645E11"/>
    <w:rsid w:val="00662070"/>
    <w:rsid w:val="00691555"/>
    <w:rsid w:val="006B5281"/>
    <w:rsid w:val="006F19AD"/>
    <w:rsid w:val="006F5A1D"/>
    <w:rsid w:val="00700014"/>
    <w:rsid w:val="00700C91"/>
    <w:rsid w:val="007050C5"/>
    <w:rsid w:val="00711454"/>
    <w:rsid w:val="00730ECD"/>
    <w:rsid w:val="007338BF"/>
    <w:rsid w:val="00735373"/>
    <w:rsid w:val="00751881"/>
    <w:rsid w:val="00752DCA"/>
    <w:rsid w:val="0076797A"/>
    <w:rsid w:val="00780016"/>
    <w:rsid w:val="00781C8A"/>
    <w:rsid w:val="00795FB7"/>
    <w:rsid w:val="007A1961"/>
    <w:rsid w:val="007B0419"/>
    <w:rsid w:val="007B3F97"/>
    <w:rsid w:val="007D5A67"/>
    <w:rsid w:val="007D5DDD"/>
    <w:rsid w:val="007E3DC7"/>
    <w:rsid w:val="008037BD"/>
    <w:rsid w:val="00807651"/>
    <w:rsid w:val="0082672F"/>
    <w:rsid w:val="00841C6C"/>
    <w:rsid w:val="00842B76"/>
    <w:rsid w:val="0084625E"/>
    <w:rsid w:val="00855C9B"/>
    <w:rsid w:val="0087269B"/>
    <w:rsid w:val="008761C4"/>
    <w:rsid w:val="00886937"/>
    <w:rsid w:val="008A0779"/>
    <w:rsid w:val="008A3861"/>
    <w:rsid w:val="008A3F31"/>
    <w:rsid w:val="008B69FF"/>
    <w:rsid w:val="008C26B9"/>
    <w:rsid w:val="008D349E"/>
    <w:rsid w:val="008D7181"/>
    <w:rsid w:val="008E16CA"/>
    <w:rsid w:val="008E40B3"/>
    <w:rsid w:val="008E6DF5"/>
    <w:rsid w:val="0093151D"/>
    <w:rsid w:val="00931EE2"/>
    <w:rsid w:val="00933D90"/>
    <w:rsid w:val="0093649D"/>
    <w:rsid w:val="0094064E"/>
    <w:rsid w:val="009442E8"/>
    <w:rsid w:val="00944A5B"/>
    <w:rsid w:val="00961335"/>
    <w:rsid w:val="00971EA3"/>
    <w:rsid w:val="00985A68"/>
    <w:rsid w:val="009A27CB"/>
    <w:rsid w:val="009A38F4"/>
    <w:rsid w:val="009A4E85"/>
    <w:rsid w:val="009A53F9"/>
    <w:rsid w:val="009D7225"/>
    <w:rsid w:val="009F101D"/>
    <w:rsid w:val="00A00E9C"/>
    <w:rsid w:val="00A07F98"/>
    <w:rsid w:val="00A1643C"/>
    <w:rsid w:val="00A22F01"/>
    <w:rsid w:val="00A2483F"/>
    <w:rsid w:val="00A44B4F"/>
    <w:rsid w:val="00A50416"/>
    <w:rsid w:val="00A50633"/>
    <w:rsid w:val="00A5106F"/>
    <w:rsid w:val="00A66012"/>
    <w:rsid w:val="00A71308"/>
    <w:rsid w:val="00A7578E"/>
    <w:rsid w:val="00A94924"/>
    <w:rsid w:val="00A97051"/>
    <w:rsid w:val="00AA2B0A"/>
    <w:rsid w:val="00AB3A45"/>
    <w:rsid w:val="00AD4B90"/>
    <w:rsid w:val="00AF47C8"/>
    <w:rsid w:val="00AF6E1A"/>
    <w:rsid w:val="00B00E72"/>
    <w:rsid w:val="00B24A04"/>
    <w:rsid w:val="00B2771C"/>
    <w:rsid w:val="00B37C27"/>
    <w:rsid w:val="00B43FC3"/>
    <w:rsid w:val="00B46BB5"/>
    <w:rsid w:val="00B46CBF"/>
    <w:rsid w:val="00B5390E"/>
    <w:rsid w:val="00B6012E"/>
    <w:rsid w:val="00B60A53"/>
    <w:rsid w:val="00B72041"/>
    <w:rsid w:val="00B75B00"/>
    <w:rsid w:val="00B83DA7"/>
    <w:rsid w:val="00B84FC5"/>
    <w:rsid w:val="00B970CE"/>
    <w:rsid w:val="00BB43FD"/>
    <w:rsid w:val="00BE32FE"/>
    <w:rsid w:val="00C009CE"/>
    <w:rsid w:val="00C0247B"/>
    <w:rsid w:val="00C04CA1"/>
    <w:rsid w:val="00C10F84"/>
    <w:rsid w:val="00C17BCC"/>
    <w:rsid w:val="00C219F7"/>
    <w:rsid w:val="00C21A5E"/>
    <w:rsid w:val="00C22855"/>
    <w:rsid w:val="00C3362A"/>
    <w:rsid w:val="00C360F6"/>
    <w:rsid w:val="00C53BCF"/>
    <w:rsid w:val="00C56791"/>
    <w:rsid w:val="00C6289F"/>
    <w:rsid w:val="00C87713"/>
    <w:rsid w:val="00CA08F1"/>
    <w:rsid w:val="00CA4748"/>
    <w:rsid w:val="00CA59FE"/>
    <w:rsid w:val="00CA6A31"/>
    <w:rsid w:val="00CB62DA"/>
    <w:rsid w:val="00CB6DCA"/>
    <w:rsid w:val="00CD1C71"/>
    <w:rsid w:val="00CE15A9"/>
    <w:rsid w:val="00CE41F5"/>
    <w:rsid w:val="00CF2CED"/>
    <w:rsid w:val="00CF37FE"/>
    <w:rsid w:val="00CF5833"/>
    <w:rsid w:val="00CF5A75"/>
    <w:rsid w:val="00CF79AB"/>
    <w:rsid w:val="00D13CE1"/>
    <w:rsid w:val="00D23483"/>
    <w:rsid w:val="00D44D30"/>
    <w:rsid w:val="00D469B6"/>
    <w:rsid w:val="00D66989"/>
    <w:rsid w:val="00D67274"/>
    <w:rsid w:val="00D74D00"/>
    <w:rsid w:val="00DA082D"/>
    <w:rsid w:val="00DA1889"/>
    <w:rsid w:val="00DC5D25"/>
    <w:rsid w:val="00DE201F"/>
    <w:rsid w:val="00DE6D81"/>
    <w:rsid w:val="00E00E5E"/>
    <w:rsid w:val="00E03C03"/>
    <w:rsid w:val="00E044A8"/>
    <w:rsid w:val="00E16104"/>
    <w:rsid w:val="00E200E4"/>
    <w:rsid w:val="00E305B8"/>
    <w:rsid w:val="00E45A2C"/>
    <w:rsid w:val="00E4778E"/>
    <w:rsid w:val="00E531FA"/>
    <w:rsid w:val="00E53E1D"/>
    <w:rsid w:val="00E556FE"/>
    <w:rsid w:val="00E61D8E"/>
    <w:rsid w:val="00E62A80"/>
    <w:rsid w:val="00E67B44"/>
    <w:rsid w:val="00E931D7"/>
    <w:rsid w:val="00EA2D62"/>
    <w:rsid w:val="00EB011E"/>
    <w:rsid w:val="00EB07E5"/>
    <w:rsid w:val="00EB63F0"/>
    <w:rsid w:val="00EC1E77"/>
    <w:rsid w:val="00ED31A3"/>
    <w:rsid w:val="00EE0C36"/>
    <w:rsid w:val="00EE3533"/>
    <w:rsid w:val="00F012D2"/>
    <w:rsid w:val="00F0152F"/>
    <w:rsid w:val="00F02339"/>
    <w:rsid w:val="00F14B46"/>
    <w:rsid w:val="00F21D7A"/>
    <w:rsid w:val="00F2676D"/>
    <w:rsid w:val="00F31D81"/>
    <w:rsid w:val="00F45CB5"/>
    <w:rsid w:val="00F56C43"/>
    <w:rsid w:val="00F6091E"/>
    <w:rsid w:val="00F673F1"/>
    <w:rsid w:val="00F97645"/>
    <w:rsid w:val="00FB2D7A"/>
    <w:rsid w:val="00FC504E"/>
    <w:rsid w:val="00FE182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0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9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D7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E2"/>
  </w:style>
  <w:style w:type="paragraph" w:styleId="Footer">
    <w:name w:val="footer"/>
    <w:basedOn w:val="Normal"/>
    <w:link w:val="FooterChar"/>
    <w:uiPriority w:val="99"/>
    <w:unhideWhenUsed/>
    <w:rsid w:val="005B7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19B8AFA0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Voices and Choices in a Nutshell</dc:title>
  <dc:creator/>
  <cp:lastModifiedBy/>
  <cp:revision>1</cp:revision>
  <dcterms:created xsi:type="dcterms:W3CDTF">2019-02-26T05:04:00Z</dcterms:created>
  <dcterms:modified xsi:type="dcterms:W3CDTF">2019-02-26T22:14:00Z</dcterms:modified>
</cp:coreProperties>
</file>